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786" w:rsidRPr="000D4E16" w:rsidRDefault="00425786" w:rsidP="001F552E">
      <w:pPr>
        <w:tabs>
          <w:tab w:val="left" w:pos="284"/>
          <w:tab w:val="left" w:pos="426"/>
        </w:tabs>
        <w:spacing w:after="0" w:line="240" w:lineRule="auto"/>
        <w:ind w:left="4956"/>
        <w:jc w:val="both"/>
        <w:rPr>
          <w:rFonts w:ascii="Times New Roman" w:hAnsi="Times New Roman"/>
          <w:color w:val="0D0D0D"/>
          <w:sz w:val="24"/>
          <w:szCs w:val="24"/>
        </w:rPr>
      </w:pPr>
      <w:r w:rsidRPr="000D4E16">
        <w:rPr>
          <w:rFonts w:ascii="Times New Roman" w:hAnsi="Times New Roman"/>
          <w:color w:val="0D0D0D"/>
          <w:sz w:val="24"/>
          <w:szCs w:val="24"/>
        </w:rPr>
        <w:t>Утверждаю:</w:t>
      </w:r>
    </w:p>
    <w:p w:rsidR="00425786" w:rsidRPr="000D4E16" w:rsidRDefault="00425786" w:rsidP="001F552E">
      <w:pPr>
        <w:tabs>
          <w:tab w:val="left" w:pos="284"/>
          <w:tab w:val="left" w:pos="426"/>
        </w:tabs>
        <w:spacing w:after="0" w:line="240" w:lineRule="auto"/>
        <w:ind w:left="4956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>Директор МАУ ДО</w:t>
      </w:r>
      <w:r w:rsidRPr="000D4E16">
        <w:rPr>
          <w:rFonts w:ascii="Times New Roman" w:hAnsi="Times New Roman"/>
          <w:color w:val="0D0D0D"/>
          <w:sz w:val="24"/>
          <w:szCs w:val="24"/>
        </w:rPr>
        <w:t xml:space="preserve"> «ДДТ» г. Печора</w:t>
      </w:r>
    </w:p>
    <w:p w:rsidR="00425786" w:rsidRPr="007E0506" w:rsidRDefault="00425786" w:rsidP="001F552E">
      <w:pPr>
        <w:tabs>
          <w:tab w:val="left" w:pos="284"/>
          <w:tab w:val="left" w:pos="426"/>
        </w:tabs>
        <w:spacing w:after="0" w:line="240" w:lineRule="auto"/>
        <w:ind w:left="4956"/>
        <w:jc w:val="both"/>
        <w:rPr>
          <w:rFonts w:ascii="Times New Roman" w:hAnsi="Times New Roman"/>
          <w:i/>
          <w:color w:val="0D0D0D"/>
          <w:sz w:val="24"/>
          <w:szCs w:val="24"/>
        </w:rPr>
      </w:pPr>
      <w:r w:rsidRPr="000D4E16">
        <w:rPr>
          <w:rFonts w:ascii="Times New Roman" w:hAnsi="Times New Roman"/>
          <w:color w:val="0D0D0D"/>
          <w:sz w:val="24"/>
          <w:szCs w:val="24"/>
        </w:rPr>
        <w:t>Шиповалова В.А.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D0D0D"/>
          <w:sz w:val="24"/>
          <w:szCs w:val="24"/>
        </w:rPr>
        <w:t>Шиповалова</w:t>
      </w:r>
    </w:p>
    <w:p w:rsidR="00425786" w:rsidRPr="000D4E16" w:rsidRDefault="00425786" w:rsidP="001F552E">
      <w:pPr>
        <w:tabs>
          <w:tab w:val="left" w:pos="284"/>
          <w:tab w:val="left" w:pos="426"/>
        </w:tabs>
        <w:spacing w:after="0" w:line="240" w:lineRule="auto"/>
        <w:ind w:left="4956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 xml:space="preserve">«23» апреля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color w:val="0D0D0D"/>
            <w:sz w:val="24"/>
            <w:szCs w:val="24"/>
          </w:rPr>
          <w:t>2019 г</w:t>
        </w:r>
      </w:smartTag>
      <w:r>
        <w:rPr>
          <w:rFonts w:ascii="Times New Roman" w:hAnsi="Times New Roman"/>
          <w:color w:val="0D0D0D"/>
          <w:sz w:val="24"/>
          <w:szCs w:val="24"/>
        </w:rPr>
        <w:t>.</w:t>
      </w:r>
    </w:p>
    <w:p w:rsidR="00425786" w:rsidRDefault="00425786" w:rsidP="001F55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25786" w:rsidRDefault="00425786" w:rsidP="001F55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25786" w:rsidRDefault="00425786" w:rsidP="001F55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25786" w:rsidRDefault="00425786" w:rsidP="001F55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о работе объединений </w:t>
      </w:r>
    </w:p>
    <w:p w:rsidR="00425786" w:rsidRDefault="00425786" w:rsidP="001F55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МАУ ДО «Дом детского творчества» г. Печора </w:t>
      </w:r>
    </w:p>
    <w:p w:rsidR="00425786" w:rsidRDefault="00425786" w:rsidP="001F55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летний период (июнь, июль, август) 2019 года</w:t>
      </w:r>
    </w:p>
    <w:p w:rsidR="00425786" w:rsidRDefault="00425786" w:rsidP="001F55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68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2018"/>
        <w:gridCol w:w="2127"/>
        <w:gridCol w:w="993"/>
        <w:gridCol w:w="1842"/>
        <w:gridCol w:w="1790"/>
        <w:gridCol w:w="1379"/>
      </w:tblGrid>
      <w:tr w:rsidR="00425786" w:rsidRPr="00874F1A" w:rsidTr="00874F1A">
        <w:tc>
          <w:tcPr>
            <w:tcW w:w="534" w:type="dxa"/>
          </w:tcPr>
          <w:p w:rsidR="00425786" w:rsidRPr="00874F1A" w:rsidRDefault="00425786" w:rsidP="00874F1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874F1A">
              <w:rPr>
                <w:rFonts w:ascii="Times New Roman" w:hAnsi="Times New Roman"/>
                <w:b/>
                <w:i/>
                <w:szCs w:val="24"/>
              </w:rPr>
              <w:t>№</w:t>
            </w:r>
          </w:p>
        </w:tc>
        <w:tc>
          <w:tcPr>
            <w:tcW w:w="2018" w:type="dxa"/>
          </w:tcPr>
          <w:p w:rsidR="00425786" w:rsidRPr="00874F1A" w:rsidRDefault="00425786" w:rsidP="00874F1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874F1A">
              <w:rPr>
                <w:rFonts w:ascii="Times New Roman" w:hAnsi="Times New Roman"/>
                <w:b/>
                <w:i/>
                <w:szCs w:val="24"/>
              </w:rPr>
              <w:t>Ф.И.О. педагога, телефон</w:t>
            </w:r>
          </w:p>
        </w:tc>
        <w:tc>
          <w:tcPr>
            <w:tcW w:w="2127" w:type="dxa"/>
          </w:tcPr>
          <w:p w:rsidR="00425786" w:rsidRPr="00874F1A" w:rsidRDefault="00425786" w:rsidP="00874F1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874F1A">
              <w:rPr>
                <w:rFonts w:ascii="Times New Roman" w:hAnsi="Times New Roman"/>
                <w:b/>
                <w:i/>
                <w:szCs w:val="24"/>
              </w:rPr>
              <w:t>Название объединения</w:t>
            </w:r>
          </w:p>
        </w:tc>
        <w:tc>
          <w:tcPr>
            <w:tcW w:w="993" w:type="dxa"/>
          </w:tcPr>
          <w:p w:rsidR="00425786" w:rsidRPr="00874F1A" w:rsidRDefault="00425786" w:rsidP="00874F1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874F1A">
              <w:rPr>
                <w:rFonts w:ascii="Times New Roman" w:hAnsi="Times New Roman"/>
                <w:b/>
                <w:i/>
                <w:szCs w:val="24"/>
              </w:rPr>
              <w:t>Месяц</w:t>
            </w:r>
          </w:p>
        </w:tc>
        <w:tc>
          <w:tcPr>
            <w:tcW w:w="1842" w:type="dxa"/>
          </w:tcPr>
          <w:p w:rsidR="00425786" w:rsidRPr="00874F1A" w:rsidRDefault="00425786" w:rsidP="00874F1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874F1A">
              <w:rPr>
                <w:rFonts w:ascii="Times New Roman" w:hAnsi="Times New Roman"/>
                <w:b/>
                <w:i/>
                <w:szCs w:val="24"/>
              </w:rPr>
              <w:t>База работы, количество детей</w:t>
            </w:r>
          </w:p>
        </w:tc>
        <w:tc>
          <w:tcPr>
            <w:tcW w:w="1790" w:type="dxa"/>
          </w:tcPr>
          <w:p w:rsidR="00425786" w:rsidRPr="00874F1A" w:rsidRDefault="00425786" w:rsidP="00874F1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874F1A">
              <w:rPr>
                <w:rFonts w:ascii="Times New Roman" w:hAnsi="Times New Roman"/>
                <w:b/>
                <w:i/>
                <w:szCs w:val="24"/>
              </w:rPr>
              <w:t>Время проведения занятий</w:t>
            </w:r>
          </w:p>
        </w:tc>
        <w:tc>
          <w:tcPr>
            <w:tcW w:w="1379" w:type="dxa"/>
          </w:tcPr>
          <w:p w:rsidR="00425786" w:rsidRPr="00874F1A" w:rsidRDefault="00425786" w:rsidP="00874F1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874F1A">
              <w:rPr>
                <w:rFonts w:ascii="Times New Roman" w:hAnsi="Times New Roman"/>
                <w:b/>
                <w:i/>
                <w:szCs w:val="24"/>
              </w:rPr>
              <w:t>Возраст учащихся</w:t>
            </w:r>
          </w:p>
        </w:tc>
      </w:tr>
      <w:tr w:rsidR="00425786" w:rsidRPr="00874F1A" w:rsidTr="00874F1A">
        <w:tc>
          <w:tcPr>
            <w:tcW w:w="534" w:type="dxa"/>
          </w:tcPr>
          <w:p w:rsidR="00425786" w:rsidRPr="00874F1A" w:rsidRDefault="00425786" w:rsidP="00874F1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425786" w:rsidRPr="00874F1A" w:rsidRDefault="00425786" w:rsidP="00874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F1A">
              <w:rPr>
                <w:rFonts w:ascii="Times New Roman" w:hAnsi="Times New Roman"/>
                <w:sz w:val="24"/>
                <w:szCs w:val="24"/>
              </w:rPr>
              <w:t>Кузьмина Е.М.,</w:t>
            </w:r>
          </w:p>
          <w:p w:rsidR="00425786" w:rsidRPr="00874F1A" w:rsidRDefault="00425786" w:rsidP="00874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F1A">
              <w:rPr>
                <w:rFonts w:ascii="Times New Roman" w:hAnsi="Times New Roman"/>
                <w:sz w:val="24"/>
                <w:szCs w:val="24"/>
              </w:rPr>
              <w:t>р.т: 3-08-04,</w:t>
            </w:r>
          </w:p>
          <w:p w:rsidR="00425786" w:rsidRPr="00874F1A" w:rsidRDefault="00425786" w:rsidP="00874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F1A">
              <w:rPr>
                <w:rFonts w:ascii="Times New Roman" w:hAnsi="Times New Roman"/>
                <w:sz w:val="24"/>
                <w:szCs w:val="24"/>
              </w:rPr>
              <w:t>м.т:89121247855</w:t>
            </w:r>
          </w:p>
        </w:tc>
        <w:tc>
          <w:tcPr>
            <w:tcW w:w="2127" w:type="dxa"/>
          </w:tcPr>
          <w:p w:rsidR="00425786" w:rsidRPr="00874F1A" w:rsidRDefault="00425786" w:rsidP="00874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F1A">
              <w:rPr>
                <w:rFonts w:ascii="Times New Roman" w:hAnsi="Times New Roman"/>
                <w:sz w:val="24"/>
                <w:szCs w:val="24"/>
              </w:rPr>
              <w:t>«Тестопластика» (лепка из соленого теста)</w:t>
            </w:r>
          </w:p>
        </w:tc>
        <w:tc>
          <w:tcPr>
            <w:tcW w:w="993" w:type="dxa"/>
          </w:tcPr>
          <w:p w:rsidR="00425786" w:rsidRPr="00874F1A" w:rsidRDefault="00425786" w:rsidP="00874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F1A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842" w:type="dxa"/>
          </w:tcPr>
          <w:p w:rsidR="00425786" w:rsidRPr="00874F1A" w:rsidRDefault="00425786" w:rsidP="00874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F1A">
              <w:rPr>
                <w:rFonts w:ascii="Times New Roman" w:hAnsi="Times New Roman"/>
                <w:sz w:val="24"/>
                <w:szCs w:val="24"/>
              </w:rPr>
              <w:t>Ул. Ленина, д.26,</w:t>
            </w:r>
          </w:p>
          <w:p w:rsidR="00425786" w:rsidRPr="00874F1A" w:rsidRDefault="00425786" w:rsidP="00874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F1A">
              <w:rPr>
                <w:rFonts w:ascii="Times New Roman" w:hAnsi="Times New Roman"/>
                <w:sz w:val="24"/>
                <w:szCs w:val="24"/>
              </w:rPr>
              <w:t>30 детей</w:t>
            </w:r>
          </w:p>
        </w:tc>
        <w:tc>
          <w:tcPr>
            <w:tcW w:w="1790" w:type="dxa"/>
          </w:tcPr>
          <w:p w:rsidR="00425786" w:rsidRPr="00874F1A" w:rsidRDefault="00425786" w:rsidP="00874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F1A">
              <w:rPr>
                <w:rFonts w:ascii="Times New Roman" w:hAnsi="Times New Roman"/>
                <w:sz w:val="24"/>
                <w:szCs w:val="24"/>
              </w:rPr>
              <w:t>Пн, Чт,</w:t>
            </w:r>
          </w:p>
          <w:p w:rsidR="00425786" w:rsidRPr="00874F1A" w:rsidRDefault="00425786" w:rsidP="00874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F1A">
              <w:rPr>
                <w:rFonts w:ascii="Times New Roman" w:hAnsi="Times New Roman"/>
                <w:sz w:val="24"/>
                <w:szCs w:val="24"/>
              </w:rPr>
              <w:t>14:30-18:00</w:t>
            </w:r>
          </w:p>
        </w:tc>
        <w:tc>
          <w:tcPr>
            <w:tcW w:w="1379" w:type="dxa"/>
          </w:tcPr>
          <w:p w:rsidR="00425786" w:rsidRPr="00874F1A" w:rsidRDefault="00425786" w:rsidP="00874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F1A">
              <w:rPr>
                <w:rFonts w:ascii="Times New Roman" w:hAnsi="Times New Roman"/>
                <w:sz w:val="24"/>
                <w:szCs w:val="24"/>
              </w:rPr>
              <w:t>От 7 до 18 лет,</w:t>
            </w:r>
          </w:p>
          <w:p w:rsidR="00425786" w:rsidRPr="00874F1A" w:rsidRDefault="00425786" w:rsidP="00874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F1A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425786" w:rsidRPr="00874F1A" w:rsidTr="00874F1A">
        <w:tc>
          <w:tcPr>
            <w:tcW w:w="534" w:type="dxa"/>
          </w:tcPr>
          <w:p w:rsidR="00425786" w:rsidRPr="00874F1A" w:rsidRDefault="00425786" w:rsidP="00874F1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425786" w:rsidRPr="00874F1A" w:rsidRDefault="00425786" w:rsidP="00874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F1A">
              <w:rPr>
                <w:rFonts w:ascii="Times New Roman" w:hAnsi="Times New Roman"/>
                <w:sz w:val="24"/>
                <w:szCs w:val="24"/>
              </w:rPr>
              <w:t>Краснов П.М.,</w:t>
            </w:r>
          </w:p>
          <w:p w:rsidR="00425786" w:rsidRPr="00874F1A" w:rsidRDefault="00425786" w:rsidP="00874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F1A">
              <w:rPr>
                <w:rFonts w:ascii="Times New Roman" w:hAnsi="Times New Roman"/>
                <w:sz w:val="24"/>
                <w:szCs w:val="24"/>
              </w:rPr>
              <w:t>р.т: 3-08-04,</w:t>
            </w:r>
          </w:p>
          <w:p w:rsidR="00425786" w:rsidRPr="00874F1A" w:rsidRDefault="00425786" w:rsidP="00874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F1A">
              <w:rPr>
                <w:rFonts w:ascii="Times New Roman" w:hAnsi="Times New Roman"/>
                <w:sz w:val="24"/>
                <w:szCs w:val="24"/>
              </w:rPr>
              <w:t>м.т:89121294950</w:t>
            </w:r>
          </w:p>
        </w:tc>
        <w:tc>
          <w:tcPr>
            <w:tcW w:w="2127" w:type="dxa"/>
          </w:tcPr>
          <w:p w:rsidR="00425786" w:rsidRPr="00874F1A" w:rsidRDefault="00425786" w:rsidP="00874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F1A">
              <w:rPr>
                <w:rFonts w:ascii="Times New Roman" w:hAnsi="Times New Roman"/>
                <w:sz w:val="24"/>
                <w:szCs w:val="24"/>
              </w:rPr>
              <w:t>«Спортивное лето» (футбол)</w:t>
            </w:r>
          </w:p>
        </w:tc>
        <w:tc>
          <w:tcPr>
            <w:tcW w:w="993" w:type="dxa"/>
          </w:tcPr>
          <w:p w:rsidR="00425786" w:rsidRPr="00874F1A" w:rsidRDefault="00425786" w:rsidP="00874F1A">
            <w:pPr>
              <w:spacing w:after="0" w:line="240" w:lineRule="auto"/>
              <w:jc w:val="center"/>
            </w:pPr>
            <w:r w:rsidRPr="00874F1A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842" w:type="dxa"/>
          </w:tcPr>
          <w:p w:rsidR="00425786" w:rsidRPr="00874F1A" w:rsidRDefault="00425786" w:rsidP="00874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F1A">
              <w:rPr>
                <w:rFonts w:ascii="Times New Roman" w:hAnsi="Times New Roman"/>
                <w:sz w:val="24"/>
                <w:szCs w:val="24"/>
              </w:rPr>
              <w:t>п. Каджером,  универсальная спортивная площадка возле ДК,</w:t>
            </w:r>
          </w:p>
          <w:p w:rsidR="00425786" w:rsidRPr="00874F1A" w:rsidRDefault="00425786" w:rsidP="00874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F1A">
              <w:rPr>
                <w:rFonts w:ascii="Times New Roman" w:hAnsi="Times New Roman"/>
                <w:sz w:val="24"/>
                <w:szCs w:val="24"/>
              </w:rPr>
              <w:t>90 детей</w:t>
            </w:r>
          </w:p>
        </w:tc>
        <w:tc>
          <w:tcPr>
            <w:tcW w:w="1790" w:type="dxa"/>
          </w:tcPr>
          <w:p w:rsidR="00425786" w:rsidRPr="00874F1A" w:rsidRDefault="00425786" w:rsidP="00874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F1A">
              <w:rPr>
                <w:rFonts w:ascii="Times New Roman" w:hAnsi="Times New Roman"/>
                <w:sz w:val="24"/>
                <w:szCs w:val="24"/>
              </w:rPr>
              <w:t>Чт, Сб, Вс,</w:t>
            </w:r>
          </w:p>
          <w:p w:rsidR="00425786" w:rsidRPr="00874F1A" w:rsidRDefault="00425786" w:rsidP="00874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F1A">
              <w:rPr>
                <w:rFonts w:ascii="Times New Roman" w:hAnsi="Times New Roman"/>
                <w:sz w:val="24"/>
                <w:szCs w:val="24"/>
              </w:rPr>
              <w:t>10:00-19:00</w:t>
            </w:r>
          </w:p>
        </w:tc>
        <w:tc>
          <w:tcPr>
            <w:tcW w:w="1379" w:type="dxa"/>
          </w:tcPr>
          <w:p w:rsidR="00425786" w:rsidRPr="00874F1A" w:rsidRDefault="00425786" w:rsidP="00874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F1A">
              <w:rPr>
                <w:rFonts w:ascii="Times New Roman" w:hAnsi="Times New Roman"/>
                <w:sz w:val="24"/>
                <w:szCs w:val="24"/>
              </w:rPr>
              <w:t>От 7 до 18 лет,</w:t>
            </w:r>
          </w:p>
          <w:p w:rsidR="00425786" w:rsidRPr="00874F1A" w:rsidRDefault="00425786" w:rsidP="00874F1A">
            <w:pPr>
              <w:spacing w:after="0" w:line="240" w:lineRule="auto"/>
              <w:jc w:val="center"/>
            </w:pPr>
            <w:r w:rsidRPr="00874F1A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425786" w:rsidRPr="00874F1A" w:rsidTr="00874F1A">
        <w:tc>
          <w:tcPr>
            <w:tcW w:w="534" w:type="dxa"/>
          </w:tcPr>
          <w:p w:rsidR="00425786" w:rsidRPr="00874F1A" w:rsidRDefault="00425786" w:rsidP="00874F1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425786" w:rsidRPr="00874F1A" w:rsidRDefault="00425786" w:rsidP="00874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F1A">
              <w:rPr>
                <w:rFonts w:ascii="Times New Roman" w:hAnsi="Times New Roman"/>
                <w:sz w:val="24"/>
                <w:szCs w:val="24"/>
              </w:rPr>
              <w:t>Краснов П.М.,</w:t>
            </w:r>
          </w:p>
          <w:p w:rsidR="00425786" w:rsidRPr="00874F1A" w:rsidRDefault="00425786" w:rsidP="00874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F1A">
              <w:rPr>
                <w:rFonts w:ascii="Times New Roman" w:hAnsi="Times New Roman"/>
                <w:sz w:val="24"/>
                <w:szCs w:val="24"/>
              </w:rPr>
              <w:t>р.т: 3-08-04,</w:t>
            </w:r>
          </w:p>
          <w:p w:rsidR="00425786" w:rsidRPr="00874F1A" w:rsidRDefault="00425786" w:rsidP="00874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F1A">
              <w:rPr>
                <w:rFonts w:ascii="Times New Roman" w:hAnsi="Times New Roman"/>
                <w:sz w:val="24"/>
                <w:szCs w:val="24"/>
              </w:rPr>
              <w:t>м.т:89121294950</w:t>
            </w:r>
          </w:p>
        </w:tc>
        <w:tc>
          <w:tcPr>
            <w:tcW w:w="2127" w:type="dxa"/>
          </w:tcPr>
          <w:p w:rsidR="00425786" w:rsidRPr="00874F1A" w:rsidRDefault="00425786" w:rsidP="00874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F1A">
              <w:rPr>
                <w:rFonts w:ascii="Times New Roman" w:hAnsi="Times New Roman"/>
                <w:sz w:val="24"/>
                <w:szCs w:val="24"/>
              </w:rPr>
              <w:t>«Летняя школа тенниса»</w:t>
            </w:r>
          </w:p>
        </w:tc>
        <w:tc>
          <w:tcPr>
            <w:tcW w:w="993" w:type="dxa"/>
          </w:tcPr>
          <w:p w:rsidR="00425786" w:rsidRPr="00874F1A" w:rsidRDefault="00425786" w:rsidP="00874F1A">
            <w:pPr>
              <w:spacing w:after="0" w:line="240" w:lineRule="auto"/>
              <w:jc w:val="center"/>
            </w:pPr>
            <w:r w:rsidRPr="00874F1A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842" w:type="dxa"/>
          </w:tcPr>
          <w:p w:rsidR="00425786" w:rsidRPr="00874F1A" w:rsidRDefault="00425786" w:rsidP="00874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F1A">
              <w:rPr>
                <w:rFonts w:ascii="Times New Roman" w:hAnsi="Times New Roman"/>
                <w:sz w:val="24"/>
                <w:szCs w:val="24"/>
              </w:rPr>
              <w:t>Дом культуры,</w:t>
            </w:r>
          </w:p>
          <w:p w:rsidR="00425786" w:rsidRPr="00874F1A" w:rsidRDefault="00425786" w:rsidP="00874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F1A">
              <w:rPr>
                <w:rFonts w:ascii="Times New Roman" w:hAnsi="Times New Roman"/>
                <w:sz w:val="24"/>
                <w:szCs w:val="24"/>
              </w:rPr>
              <w:t>п. Каджером, ул. Театральная, д.15а,</w:t>
            </w:r>
          </w:p>
          <w:p w:rsidR="00425786" w:rsidRPr="00874F1A" w:rsidRDefault="00425786" w:rsidP="00874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F1A">
              <w:rPr>
                <w:rFonts w:ascii="Times New Roman" w:hAnsi="Times New Roman"/>
                <w:sz w:val="24"/>
                <w:szCs w:val="24"/>
              </w:rPr>
              <w:t>30 детей</w:t>
            </w:r>
          </w:p>
        </w:tc>
        <w:tc>
          <w:tcPr>
            <w:tcW w:w="1790" w:type="dxa"/>
          </w:tcPr>
          <w:p w:rsidR="00425786" w:rsidRPr="00874F1A" w:rsidRDefault="00425786" w:rsidP="00874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F1A">
              <w:rPr>
                <w:rFonts w:ascii="Times New Roman" w:hAnsi="Times New Roman"/>
                <w:sz w:val="24"/>
                <w:szCs w:val="24"/>
              </w:rPr>
              <w:t>Ср, Пт,</w:t>
            </w:r>
          </w:p>
          <w:p w:rsidR="00425786" w:rsidRPr="00874F1A" w:rsidRDefault="00425786" w:rsidP="00874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F1A">
              <w:rPr>
                <w:rFonts w:ascii="Times New Roman" w:hAnsi="Times New Roman"/>
                <w:sz w:val="24"/>
                <w:szCs w:val="24"/>
              </w:rPr>
              <w:t>14:00-19:00</w:t>
            </w:r>
          </w:p>
        </w:tc>
        <w:tc>
          <w:tcPr>
            <w:tcW w:w="1379" w:type="dxa"/>
          </w:tcPr>
          <w:p w:rsidR="00425786" w:rsidRPr="00874F1A" w:rsidRDefault="00425786" w:rsidP="00874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F1A">
              <w:rPr>
                <w:rFonts w:ascii="Times New Roman" w:hAnsi="Times New Roman"/>
                <w:sz w:val="24"/>
                <w:szCs w:val="24"/>
              </w:rPr>
              <w:t>От 7 до 18 лет,</w:t>
            </w:r>
          </w:p>
          <w:p w:rsidR="00425786" w:rsidRPr="00874F1A" w:rsidRDefault="00425786" w:rsidP="00874F1A">
            <w:pPr>
              <w:spacing w:after="0" w:line="240" w:lineRule="auto"/>
              <w:jc w:val="center"/>
            </w:pPr>
            <w:r w:rsidRPr="00874F1A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425786" w:rsidRPr="00874F1A" w:rsidTr="00874F1A">
        <w:tc>
          <w:tcPr>
            <w:tcW w:w="534" w:type="dxa"/>
          </w:tcPr>
          <w:p w:rsidR="00425786" w:rsidRPr="00874F1A" w:rsidRDefault="00425786" w:rsidP="00874F1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425786" w:rsidRPr="00874F1A" w:rsidRDefault="00425786" w:rsidP="00874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F1A">
              <w:rPr>
                <w:rFonts w:ascii="Times New Roman" w:hAnsi="Times New Roman"/>
                <w:sz w:val="24"/>
                <w:szCs w:val="24"/>
              </w:rPr>
              <w:t>Михеев А.Л.,</w:t>
            </w:r>
          </w:p>
          <w:p w:rsidR="00425786" w:rsidRPr="00874F1A" w:rsidRDefault="00425786" w:rsidP="00874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F1A">
              <w:rPr>
                <w:rFonts w:ascii="Times New Roman" w:hAnsi="Times New Roman"/>
                <w:sz w:val="24"/>
                <w:szCs w:val="24"/>
              </w:rPr>
              <w:t>р.т: 3-08-04,</w:t>
            </w:r>
          </w:p>
          <w:p w:rsidR="00425786" w:rsidRPr="00874F1A" w:rsidRDefault="00425786" w:rsidP="00874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F1A">
              <w:rPr>
                <w:rFonts w:ascii="Times New Roman" w:hAnsi="Times New Roman"/>
                <w:sz w:val="24"/>
                <w:szCs w:val="24"/>
              </w:rPr>
              <w:t>м.т:89121291725</w:t>
            </w:r>
          </w:p>
        </w:tc>
        <w:tc>
          <w:tcPr>
            <w:tcW w:w="2127" w:type="dxa"/>
          </w:tcPr>
          <w:p w:rsidR="00425786" w:rsidRPr="00874F1A" w:rsidRDefault="00425786" w:rsidP="00874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F1A">
              <w:rPr>
                <w:rFonts w:ascii="Times New Roman" w:hAnsi="Times New Roman"/>
                <w:sz w:val="24"/>
                <w:szCs w:val="24"/>
              </w:rPr>
              <w:t>«Мы учим летать самолеты» (авиамоделирование)</w:t>
            </w:r>
          </w:p>
        </w:tc>
        <w:tc>
          <w:tcPr>
            <w:tcW w:w="993" w:type="dxa"/>
          </w:tcPr>
          <w:p w:rsidR="00425786" w:rsidRPr="00874F1A" w:rsidRDefault="00425786" w:rsidP="00874F1A">
            <w:pPr>
              <w:spacing w:after="0" w:line="240" w:lineRule="auto"/>
              <w:jc w:val="center"/>
            </w:pPr>
            <w:r w:rsidRPr="00874F1A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842" w:type="dxa"/>
          </w:tcPr>
          <w:p w:rsidR="00425786" w:rsidRPr="00874F1A" w:rsidRDefault="00425786" w:rsidP="00874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F1A">
              <w:rPr>
                <w:rFonts w:ascii="Times New Roman" w:hAnsi="Times New Roman"/>
                <w:sz w:val="24"/>
                <w:szCs w:val="24"/>
              </w:rPr>
              <w:t>Печорский пр., д. 65,</w:t>
            </w:r>
          </w:p>
          <w:p w:rsidR="00425786" w:rsidRPr="00874F1A" w:rsidRDefault="00425786" w:rsidP="00874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F1A">
              <w:rPr>
                <w:rFonts w:ascii="Times New Roman" w:hAnsi="Times New Roman"/>
                <w:sz w:val="24"/>
                <w:szCs w:val="24"/>
              </w:rPr>
              <w:t>60 детей</w:t>
            </w:r>
          </w:p>
        </w:tc>
        <w:tc>
          <w:tcPr>
            <w:tcW w:w="1790" w:type="dxa"/>
          </w:tcPr>
          <w:p w:rsidR="00425786" w:rsidRPr="00874F1A" w:rsidRDefault="00425786" w:rsidP="00874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F1A">
              <w:rPr>
                <w:rFonts w:ascii="Times New Roman" w:hAnsi="Times New Roman"/>
                <w:sz w:val="24"/>
                <w:szCs w:val="24"/>
              </w:rPr>
              <w:t>Пн, Ср, Пт, Сб,</w:t>
            </w:r>
          </w:p>
          <w:p w:rsidR="00425786" w:rsidRPr="00874F1A" w:rsidRDefault="00425786" w:rsidP="00874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F1A">
              <w:rPr>
                <w:rFonts w:ascii="Times New Roman" w:hAnsi="Times New Roman"/>
                <w:sz w:val="24"/>
                <w:szCs w:val="24"/>
              </w:rPr>
              <w:t>11:00-15:00</w:t>
            </w:r>
          </w:p>
        </w:tc>
        <w:tc>
          <w:tcPr>
            <w:tcW w:w="1379" w:type="dxa"/>
          </w:tcPr>
          <w:p w:rsidR="00425786" w:rsidRPr="00874F1A" w:rsidRDefault="00425786" w:rsidP="00874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F1A">
              <w:rPr>
                <w:rFonts w:ascii="Times New Roman" w:hAnsi="Times New Roman"/>
                <w:sz w:val="24"/>
                <w:szCs w:val="24"/>
              </w:rPr>
              <w:t>От 10 до 17 лет,</w:t>
            </w:r>
          </w:p>
          <w:p w:rsidR="00425786" w:rsidRPr="00874F1A" w:rsidRDefault="00425786" w:rsidP="00874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F1A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425786" w:rsidRPr="00874F1A" w:rsidTr="00874F1A">
        <w:tc>
          <w:tcPr>
            <w:tcW w:w="534" w:type="dxa"/>
          </w:tcPr>
          <w:p w:rsidR="00425786" w:rsidRPr="00874F1A" w:rsidRDefault="00425786" w:rsidP="00874F1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425786" w:rsidRPr="00874F1A" w:rsidRDefault="00425786" w:rsidP="00874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F1A">
              <w:rPr>
                <w:rFonts w:ascii="Times New Roman" w:hAnsi="Times New Roman"/>
                <w:sz w:val="24"/>
                <w:szCs w:val="24"/>
              </w:rPr>
              <w:t>Койчева В.В.,</w:t>
            </w:r>
          </w:p>
          <w:p w:rsidR="00425786" w:rsidRPr="00874F1A" w:rsidRDefault="00425786" w:rsidP="00874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F1A">
              <w:rPr>
                <w:rFonts w:ascii="Times New Roman" w:hAnsi="Times New Roman"/>
                <w:sz w:val="24"/>
                <w:szCs w:val="24"/>
              </w:rPr>
              <w:t>р.т: 3-08-04,</w:t>
            </w:r>
          </w:p>
          <w:p w:rsidR="00425786" w:rsidRPr="00874F1A" w:rsidRDefault="00425786" w:rsidP="00874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F1A">
              <w:rPr>
                <w:rFonts w:ascii="Times New Roman" w:hAnsi="Times New Roman"/>
                <w:sz w:val="24"/>
                <w:szCs w:val="24"/>
              </w:rPr>
              <w:t>м.т:89121057307</w:t>
            </w:r>
          </w:p>
        </w:tc>
        <w:tc>
          <w:tcPr>
            <w:tcW w:w="2127" w:type="dxa"/>
          </w:tcPr>
          <w:p w:rsidR="00425786" w:rsidRPr="00874F1A" w:rsidRDefault="00425786" w:rsidP="00874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F1A">
              <w:rPr>
                <w:rFonts w:ascii="Times New Roman" w:hAnsi="Times New Roman"/>
                <w:sz w:val="24"/>
                <w:szCs w:val="24"/>
              </w:rPr>
              <w:t>«Мир через объектив», (фото)</w:t>
            </w:r>
          </w:p>
        </w:tc>
        <w:tc>
          <w:tcPr>
            <w:tcW w:w="993" w:type="dxa"/>
          </w:tcPr>
          <w:p w:rsidR="00425786" w:rsidRPr="00874F1A" w:rsidRDefault="00425786" w:rsidP="00874F1A">
            <w:pPr>
              <w:spacing w:after="0" w:line="240" w:lineRule="auto"/>
              <w:jc w:val="center"/>
            </w:pPr>
            <w:r w:rsidRPr="00874F1A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842" w:type="dxa"/>
          </w:tcPr>
          <w:p w:rsidR="00425786" w:rsidRPr="00874F1A" w:rsidRDefault="00425786" w:rsidP="00874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F1A">
              <w:rPr>
                <w:rFonts w:ascii="Times New Roman" w:hAnsi="Times New Roman"/>
                <w:sz w:val="24"/>
                <w:szCs w:val="24"/>
              </w:rPr>
              <w:t>Ул. М.Булгаковой, д. 11,</w:t>
            </w:r>
          </w:p>
          <w:p w:rsidR="00425786" w:rsidRPr="00874F1A" w:rsidRDefault="00425786" w:rsidP="00874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F1A">
              <w:rPr>
                <w:rFonts w:ascii="Times New Roman" w:hAnsi="Times New Roman"/>
                <w:sz w:val="24"/>
                <w:szCs w:val="24"/>
              </w:rPr>
              <w:t>60 детей</w:t>
            </w:r>
          </w:p>
        </w:tc>
        <w:tc>
          <w:tcPr>
            <w:tcW w:w="1790" w:type="dxa"/>
          </w:tcPr>
          <w:p w:rsidR="00425786" w:rsidRPr="00874F1A" w:rsidRDefault="00425786" w:rsidP="00874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F1A">
              <w:rPr>
                <w:rFonts w:ascii="Times New Roman" w:hAnsi="Times New Roman"/>
                <w:sz w:val="24"/>
                <w:szCs w:val="24"/>
              </w:rPr>
              <w:t>Пн, Ср, Пт</w:t>
            </w:r>
          </w:p>
          <w:p w:rsidR="00425786" w:rsidRPr="00874F1A" w:rsidRDefault="00425786" w:rsidP="00874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F1A">
              <w:rPr>
                <w:rFonts w:ascii="Times New Roman" w:hAnsi="Times New Roman"/>
                <w:sz w:val="24"/>
                <w:szCs w:val="24"/>
              </w:rPr>
              <w:t>10:30-14:00</w:t>
            </w:r>
          </w:p>
        </w:tc>
        <w:tc>
          <w:tcPr>
            <w:tcW w:w="1379" w:type="dxa"/>
          </w:tcPr>
          <w:p w:rsidR="00425786" w:rsidRPr="00874F1A" w:rsidRDefault="00425786" w:rsidP="00874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F1A">
              <w:rPr>
                <w:rFonts w:ascii="Times New Roman" w:hAnsi="Times New Roman"/>
                <w:sz w:val="24"/>
                <w:szCs w:val="24"/>
              </w:rPr>
              <w:t>От 7 до 18 лет,</w:t>
            </w:r>
          </w:p>
          <w:p w:rsidR="00425786" w:rsidRPr="00874F1A" w:rsidRDefault="00425786" w:rsidP="00874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F1A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425786" w:rsidRPr="00874F1A" w:rsidTr="00874F1A">
        <w:tc>
          <w:tcPr>
            <w:tcW w:w="534" w:type="dxa"/>
          </w:tcPr>
          <w:p w:rsidR="00425786" w:rsidRPr="00874F1A" w:rsidRDefault="00425786" w:rsidP="00874F1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425786" w:rsidRPr="00874F1A" w:rsidRDefault="00425786" w:rsidP="00874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F1A">
              <w:rPr>
                <w:rFonts w:ascii="Times New Roman" w:hAnsi="Times New Roman"/>
                <w:sz w:val="24"/>
                <w:szCs w:val="24"/>
              </w:rPr>
              <w:t>Койчева Л.В.,</w:t>
            </w:r>
          </w:p>
          <w:p w:rsidR="00425786" w:rsidRPr="00874F1A" w:rsidRDefault="00425786" w:rsidP="00874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F1A">
              <w:rPr>
                <w:rFonts w:ascii="Times New Roman" w:hAnsi="Times New Roman"/>
                <w:sz w:val="24"/>
                <w:szCs w:val="24"/>
              </w:rPr>
              <w:t>р.т: 3-08-04,</w:t>
            </w:r>
          </w:p>
          <w:p w:rsidR="00425786" w:rsidRPr="00874F1A" w:rsidRDefault="00425786" w:rsidP="00874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F1A">
              <w:rPr>
                <w:rFonts w:ascii="Times New Roman" w:hAnsi="Times New Roman"/>
                <w:sz w:val="24"/>
                <w:szCs w:val="24"/>
              </w:rPr>
              <w:t>м.т:89041047811</w:t>
            </w:r>
          </w:p>
        </w:tc>
        <w:tc>
          <w:tcPr>
            <w:tcW w:w="2127" w:type="dxa"/>
          </w:tcPr>
          <w:p w:rsidR="00425786" w:rsidRPr="00874F1A" w:rsidRDefault="00425786" w:rsidP="00874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F1A">
              <w:rPr>
                <w:rFonts w:ascii="Times New Roman" w:hAnsi="Times New Roman"/>
                <w:sz w:val="24"/>
                <w:szCs w:val="24"/>
              </w:rPr>
              <w:t>«Фотодизайн» (фото)</w:t>
            </w:r>
          </w:p>
        </w:tc>
        <w:tc>
          <w:tcPr>
            <w:tcW w:w="993" w:type="dxa"/>
          </w:tcPr>
          <w:p w:rsidR="00425786" w:rsidRPr="00874F1A" w:rsidRDefault="00425786" w:rsidP="00874F1A">
            <w:pPr>
              <w:spacing w:after="0" w:line="240" w:lineRule="auto"/>
              <w:jc w:val="center"/>
            </w:pPr>
            <w:r w:rsidRPr="00874F1A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842" w:type="dxa"/>
          </w:tcPr>
          <w:p w:rsidR="00425786" w:rsidRPr="00874F1A" w:rsidRDefault="00425786" w:rsidP="00874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F1A">
              <w:rPr>
                <w:rFonts w:ascii="Times New Roman" w:hAnsi="Times New Roman"/>
                <w:sz w:val="24"/>
                <w:szCs w:val="24"/>
              </w:rPr>
              <w:t>пгт. Кожва, Пришкольный интернат, ул. Титова, д. 2б,</w:t>
            </w:r>
          </w:p>
          <w:p w:rsidR="00425786" w:rsidRPr="00874F1A" w:rsidRDefault="00425786" w:rsidP="00874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F1A">
              <w:rPr>
                <w:rFonts w:ascii="Times New Roman" w:hAnsi="Times New Roman"/>
                <w:sz w:val="24"/>
                <w:szCs w:val="24"/>
              </w:rPr>
              <w:t>60 детей</w:t>
            </w:r>
          </w:p>
        </w:tc>
        <w:tc>
          <w:tcPr>
            <w:tcW w:w="1790" w:type="dxa"/>
          </w:tcPr>
          <w:p w:rsidR="00425786" w:rsidRPr="00874F1A" w:rsidRDefault="00425786" w:rsidP="00874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F1A">
              <w:rPr>
                <w:rFonts w:ascii="Times New Roman" w:hAnsi="Times New Roman"/>
                <w:sz w:val="24"/>
                <w:szCs w:val="24"/>
              </w:rPr>
              <w:t>Пн, Вт, Ср, Чт, Пт</w:t>
            </w:r>
          </w:p>
          <w:p w:rsidR="00425786" w:rsidRPr="00874F1A" w:rsidRDefault="00425786" w:rsidP="00874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F1A">
              <w:rPr>
                <w:rFonts w:ascii="Times New Roman" w:hAnsi="Times New Roman"/>
                <w:sz w:val="24"/>
                <w:szCs w:val="24"/>
              </w:rPr>
              <w:t>10:00-14:00</w:t>
            </w:r>
          </w:p>
        </w:tc>
        <w:tc>
          <w:tcPr>
            <w:tcW w:w="1379" w:type="dxa"/>
          </w:tcPr>
          <w:p w:rsidR="00425786" w:rsidRPr="00874F1A" w:rsidRDefault="00425786" w:rsidP="00874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F1A">
              <w:rPr>
                <w:rFonts w:ascii="Times New Roman" w:hAnsi="Times New Roman"/>
                <w:sz w:val="24"/>
                <w:szCs w:val="24"/>
              </w:rPr>
              <w:t>От 9 до 18 лет,</w:t>
            </w:r>
          </w:p>
          <w:p w:rsidR="00425786" w:rsidRPr="00874F1A" w:rsidRDefault="00425786" w:rsidP="00874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F1A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425786" w:rsidRPr="00874F1A" w:rsidTr="00874F1A">
        <w:tc>
          <w:tcPr>
            <w:tcW w:w="534" w:type="dxa"/>
          </w:tcPr>
          <w:p w:rsidR="00425786" w:rsidRPr="00874F1A" w:rsidRDefault="00425786" w:rsidP="00874F1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425786" w:rsidRPr="00874F1A" w:rsidRDefault="00425786" w:rsidP="00874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F1A">
              <w:rPr>
                <w:rFonts w:ascii="Times New Roman" w:hAnsi="Times New Roman"/>
                <w:sz w:val="24"/>
                <w:szCs w:val="24"/>
              </w:rPr>
              <w:t>Пыстина Е.Н.</w:t>
            </w:r>
          </w:p>
          <w:p w:rsidR="00425786" w:rsidRPr="00874F1A" w:rsidRDefault="00425786" w:rsidP="00874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F1A">
              <w:rPr>
                <w:rFonts w:ascii="Times New Roman" w:hAnsi="Times New Roman"/>
                <w:sz w:val="24"/>
                <w:szCs w:val="24"/>
              </w:rPr>
              <w:t>р.т: 3-08-04,</w:t>
            </w:r>
          </w:p>
          <w:p w:rsidR="00425786" w:rsidRPr="00874F1A" w:rsidRDefault="00425786" w:rsidP="00874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F1A">
              <w:rPr>
                <w:rFonts w:ascii="Times New Roman" w:hAnsi="Times New Roman"/>
                <w:sz w:val="24"/>
                <w:szCs w:val="24"/>
              </w:rPr>
              <w:t>м.т:89121334450</w:t>
            </w:r>
          </w:p>
        </w:tc>
        <w:tc>
          <w:tcPr>
            <w:tcW w:w="2127" w:type="dxa"/>
          </w:tcPr>
          <w:p w:rsidR="00425786" w:rsidRPr="00874F1A" w:rsidRDefault="00425786" w:rsidP="00874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F1A">
              <w:rPr>
                <w:rFonts w:ascii="Times New Roman" w:hAnsi="Times New Roman"/>
                <w:sz w:val="24"/>
                <w:szCs w:val="24"/>
              </w:rPr>
              <w:t>«Лысва» (эколого-краеведческое объединение)</w:t>
            </w:r>
          </w:p>
        </w:tc>
        <w:tc>
          <w:tcPr>
            <w:tcW w:w="993" w:type="dxa"/>
          </w:tcPr>
          <w:p w:rsidR="00425786" w:rsidRPr="00874F1A" w:rsidRDefault="00425786" w:rsidP="00874F1A">
            <w:pPr>
              <w:spacing w:after="0" w:line="240" w:lineRule="auto"/>
              <w:jc w:val="center"/>
            </w:pPr>
            <w:r w:rsidRPr="00874F1A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842" w:type="dxa"/>
          </w:tcPr>
          <w:p w:rsidR="00425786" w:rsidRPr="00874F1A" w:rsidRDefault="00425786" w:rsidP="00874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F1A">
              <w:rPr>
                <w:rFonts w:ascii="Times New Roman" w:hAnsi="Times New Roman"/>
                <w:sz w:val="24"/>
                <w:szCs w:val="24"/>
              </w:rPr>
              <w:t>МОУ «СОШ им. И.Е. Кулакова» с. Приуральское, ул.Центральная, д.15,</w:t>
            </w:r>
          </w:p>
          <w:p w:rsidR="00425786" w:rsidRPr="00874F1A" w:rsidRDefault="00425786" w:rsidP="00874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F1A">
              <w:rPr>
                <w:rFonts w:ascii="Times New Roman" w:hAnsi="Times New Roman"/>
                <w:sz w:val="24"/>
                <w:szCs w:val="24"/>
              </w:rPr>
              <w:t>27 детей</w:t>
            </w:r>
          </w:p>
        </w:tc>
        <w:tc>
          <w:tcPr>
            <w:tcW w:w="1790" w:type="dxa"/>
          </w:tcPr>
          <w:p w:rsidR="00425786" w:rsidRPr="00874F1A" w:rsidRDefault="00425786" w:rsidP="00874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F1A">
              <w:rPr>
                <w:rFonts w:ascii="Times New Roman" w:hAnsi="Times New Roman"/>
                <w:sz w:val="24"/>
                <w:szCs w:val="24"/>
              </w:rPr>
              <w:t>Пн, Вт, Ср, Чт, Пт, Сб</w:t>
            </w:r>
          </w:p>
          <w:p w:rsidR="00425786" w:rsidRPr="00874F1A" w:rsidRDefault="00425786" w:rsidP="00874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F1A">
              <w:rPr>
                <w:rFonts w:ascii="Times New Roman" w:hAnsi="Times New Roman"/>
                <w:sz w:val="24"/>
                <w:szCs w:val="24"/>
              </w:rPr>
              <w:t>09:00-14:00</w:t>
            </w:r>
          </w:p>
        </w:tc>
        <w:tc>
          <w:tcPr>
            <w:tcW w:w="1379" w:type="dxa"/>
          </w:tcPr>
          <w:p w:rsidR="00425786" w:rsidRPr="00874F1A" w:rsidRDefault="00425786" w:rsidP="00874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F1A">
              <w:rPr>
                <w:rFonts w:ascii="Times New Roman" w:hAnsi="Times New Roman"/>
                <w:sz w:val="24"/>
                <w:szCs w:val="24"/>
              </w:rPr>
              <w:t>От 7 до 18 лет,</w:t>
            </w:r>
          </w:p>
          <w:p w:rsidR="00425786" w:rsidRPr="00874F1A" w:rsidRDefault="00425786" w:rsidP="00874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F1A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425786" w:rsidRPr="00874F1A" w:rsidTr="00874F1A">
        <w:tc>
          <w:tcPr>
            <w:tcW w:w="534" w:type="dxa"/>
          </w:tcPr>
          <w:p w:rsidR="00425786" w:rsidRPr="00874F1A" w:rsidRDefault="00425786" w:rsidP="00874F1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425786" w:rsidRPr="00874F1A" w:rsidRDefault="00425786" w:rsidP="00874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F1A">
              <w:rPr>
                <w:rFonts w:ascii="Times New Roman" w:hAnsi="Times New Roman"/>
                <w:sz w:val="24"/>
                <w:szCs w:val="24"/>
              </w:rPr>
              <w:t>Пантелеев М.В.</w:t>
            </w:r>
          </w:p>
          <w:p w:rsidR="00425786" w:rsidRPr="00874F1A" w:rsidRDefault="00425786" w:rsidP="00874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F1A">
              <w:rPr>
                <w:rFonts w:ascii="Times New Roman" w:hAnsi="Times New Roman"/>
                <w:sz w:val="24"/>
                <w:szCs w:val="24"/>
              </w:rPr>
              <w:t>р.т: 3-08-04,</w:t>
            </w:r>
          </w:p>
          <w:p w:rsidR="00425786" w:rsidRPr="00874F1A" w:rsidRDefault="00425786" w:rsidP="00874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F1A">
              <w:rPr>
                <w:rFonts w:ascii="Times New Roman" w:hAnsi="Times New Roman"/>
                <w:sz w:val="24"/>
                <w:szCs w:val="24"/>
              </w:rPr>
              <w:t>м.т: 89048692875</w:t>
            </w:r>
          </w:p>
          <w:p w:rsidR="00425786" w:rsidRPr="00874F1A" w:rsidRDefault="00425786" w:rsidP="00874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5786" w:rsidRPr="00874F1A" w:rsidRDefault="00425786" w:rsidP="00874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25786" w:rsidRPr="00874F1A" w:rsidRDefault="00425786" w:rsidP="00874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F1A">
              <w:rPr>
                <w:rFonts w:ascii="Times New Roman" w:hAnsi="Times New Roman"/>
                <w:sz w:val="24"/>
                <w:szCs w:val="24"/>
              </w:rPr>
              <w:t>«Хочу стать футболистом!» (мини-футбол)</w:t>
            </w:r>
          </w:p>
        </w:tc>
        <w:tc>
          <w:tcPr>
            <w:tcW w:w="993" w:type="dxa"/>
          </w:tcPr>
          <w:p w:rsidR="00425786" w:rsidRPr="00874F1A" w:rsidRDefault="00425786" w:rsidP="00874F1A">
            <w:pPr>
              <w:spacing w:after="0" w:line="240" w:lineRule="auto"/>
              <w:jc w:val="center"/>
            </w:pPr>
            <w:r w:rsidRPr="00874F1A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842" w:type="dxa"/>
          </w:tcPr>
          <w:p w:rsidR="00425786" w:rsidRPr="00874F1A" w:rsidRDefault="00425786" w:rsidP="00874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F1A">
              <w:rPr>
                <w:rFonts w:ascii="Times New Roman" w:hAnsi="Times New Roman"/>
                <w:sz w:val="24"/>
                <w:szCs w:val="24"/>
              </w:rPr>
              <w:t>Спортивный зал по ул. Школьная, д. 2а</w:t>
            </w:r>
          </w:p>
          <w:p w:rsidR="00425786" w:rsidRPr="00874F1A" w:rsidRDefault="00425786" w:rsidP="00874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F1A">
              <w:rPr>
                <w:rFonts w:ascii="Times New Roman" w:hAnsi="Times New Roman"/>
                <w:sz w:val="24"/>
                <w:szCs w:val="24"/>
              </w:rPr>
              <w:t>40 детей</w:t>
            </w:r>
          </w:p>
        </w:tc>
        <w:tc>
          <w:tcPr>
            <w:tcW w:w="1790" w:type="dxa"/>
          </w:tcPr>
          <w:p w:rsidR="00425786" w:rsidRPr="00874F1A" w:rsidRDefault="00425786" w:rsidP="00874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F1A">
              <w:rPr>
                <w:rFonts w:ascii="Times New Roman" w:hAnsi="Times New Roman"/>
                <w:sz w:val="24"/>
                <w:szCs w:val="24"/>
              </w:rPr>
              <w:t>Пн, Вт, Ср, Чт, Пт,</w:t>
            </w:r>
          </w:p>
          <w:p w:rsidR="00425786" w:rsidRPr="00874F1A" w:rsidRDefault="00425786" w:rsidP="00874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F1A">
              <w:rPr>
                <w:rFonts w:ascii="Times New Roman" w:hAnsi="Times New Roman"/>
                <w:sz w:val="24"/>
                <w:szCs w:val="24"/>
              </w:rPr>
              <w:t>10:00-11:30</w:t>
            </w:r>
          </w:p>
        </w:tc>
        <w:tc>
          <w:tcPr>
            <w:tcW w:w="1379" w:type="dxa"/>
          </w:tcPr>
          <w:p w:rsidR="00425786" w:rsidRPr="00874F1A" w:rsidRDefault="00425786" w:rsidP="00874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F1A">
              <w:rPr>
                <w:rFonts w:ascii="Times New Roman" w:hAnsi="Times New Roman"/>
                <w:sz w:val="24"/>
                <w:szCs w:val="24"/>
              </w:rPr>
              <w:t>От 7 до 18 лет,</w:t>
            </w:r>
          </w:p>
          <w:p w:rsidR="00425786" w:rsidRPr="00874F1A" w:rsidRDefault="00425786" w:rsidP="00874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F1A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425786" w:rsidRPr="00874F1A" w:rsidTr="00874F1A">
        <w:tc>
          <w:tcPr>
            <w:tcW w:w="534" w:type="dxa"/>
          </w:tcPr>
          <w:p w:rsidR="00425786" w:rsidRPr="00874F1A" w:rsidRDefault="00425786" w:rsidP="00874F1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425786" w:rsidRPr="00874F1A" w:rsidRDefault="00425786" w:rsidP="00874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F1A">
              <w:rPr>
                <w:rFonts w:ascii="Times New Roman" w:hAnsi="Times New Roman"/>
                <w:sz w:val="24"/>
                <w:szCs w:val="24"/>
              </w:rPr>
              <w:t>Юркевич Г.П.</w:t>
            </w:r>
          </w:p>
          <w:p w:rsidR="00425786" w:rsidRPr="00874F1A" w:rsidRDefault="00425786" w:rsidP="00874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F1A">
              <w:rPr>
                <w:rFonts w:ascii="Times New Roman" w:hAnsi="Times New Roman"/>
                <w:sz w:val="24"/>
                <w:szCs w:val="24"/>
              </w:rPr>
              <w:t>р.т: 3-08-04,</w:t>
            </w:r>
          </w:p>
          <w:p w:rsidR="00425786" w:rsidRPr="00874F1A" w:rsidRDefault="00425786" w:rsidP="00874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F1A">
              <w:rPr>
                <w:rFonts w:ascii="Times New Roman" w:hAnsi="Times New Roman"/>
                <w:sz w:val="24"/>
                <w:szCs w:val="24"/>
              </w:rPr>
              <w:t>м.т: 89125572610</w:t>
            </w:r>
          </w:p>
        </w:tc>
        <w:tc>
          <w:tcPr>
            <w:tcW w:w="2127" w:type="dxa"/>
          </w:tcPr>
          <w:p w:rsidR="00425786" w:rsidRPr="00874F1A" w:rsidRDefault="00425786" w:rsidP="00874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F1A">
              <w:rPr>
                <w:rFonts w:ascii="Times New Roman" w:hAnsi="Times New Roman"/>
                <w:sz w:val="24"/>
                <w:szCs w:val="24"/>
              </w:rPr>
              <w:t>«Мои первые куклы» (изготовление народных кукол (славянские, финно-угорские)</w:t>
            </w:r>
          </w:p>
        </w:tc>
        <w:tc>
          <w:tcPr>
            <w:tcW w:w="993" w:type="dxa"/>
          </w:tcPr>
          <w:p w:rsidR="00425786" w:rsidRPr="00874F1A" w:rsidRDefault="00425786" w:rsidP="00874F1A">
            <w:pPr>
              <w:spacing w:after="0" w:line="240" w:lineRule="auto"/>
              <w:jc w:val="center"/>
            </w:pPr>
            <w:r w:rsidRPr="00874F1A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842" w:type="dxa"/>
          </w:tcPr>
          <w:p w:rsidR="00425786" w:rsidRPr="00874F1A" w:rsidRDefault="00425786" w:rsidP="00874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F1A">
              <w:rPr>
                <w:rFonts w:ascii="Times New Roman" w:hAnsi="Times New Roman"/>
                <w:sz w:val="24"/>
                <w:szCs w:val="24"/>
              </w:rPr>
              <w:t>Ул. Ленина, д.26,</w:t>
            </w:r>
          </w:p>
          <w:p w:rsidR="00425786" w:rsidRPr="00874F1A" w:rsidRDefault="00425786" w:rsidP="00874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F1A">
              <w:rPr>
                <w:rFonts w:ascii="Times New Roman" w:hAnsi="Times New Roman"/>
                <w:sz w:val="24"/>
                <w:szCs w:val="24"/>
              </w:rPr>
              <w:t>50 детей</w:t>
            </w:r>
          </w:p>
        </w:tc>
        <w:tc>
          <w:tcPr>
            <w:tcW w:w="1790" w:type="dxa"/>
          </w:tcPr>
          <w:p w:rsidR="00425786" w:rsidRPr="00874F1A" w:rsidRDefault="00425786" w:rsidP="00874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F1A">
              <w:rPr>
                <w:rFonts w:ascii="Times New Roman" w:hAnsi="Times New Roman"/>
                <w:sz w:val="24"/>
                <w:szCs w:val="24"/>
              </w:rPr>
              <w:t>Пн, Вт, Ср, Чт, Пт,</w:t>
            </w:r>
          </w:p>
          <w:p w:rsidR="00425786" w:rsidRPr="00874F1A" w:rsidRDefault="00425786" w:rsidP="00874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F1A">
              <w:rPr>
                <w:rFonts w:ascii="Times New Roman" w:hAnsi="Times New Roman"/>
                <w:sz w:val="24"/>
                <w:szCs w:val="24"/>
              </w:rPr>
              <w:t>10:00-13:00</w:t>
            </w:r>
          </w:p>
        </w:tc>
        <w:tc>
          <w:tcPr>
            <w:tcW w:w="1379" w:type="dxa"/>
          </w:tcPr>
          <w:p w:rsidR="00425786" w:rsidRPr="00874F1A" w:rsidRDefault="00425786" w:rsidP="00874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F1A">
              <w:rPr>
                <w:rFonts w:ascii="Times New Roman" w:hAnsi="Times New Roman"/>
                <w:sz w:val="24"/>
                <w:szCs w:val="24"/>
              </w:rPr>
              <w:t>От 7 до 18 лет,</w:t>
            </w:r>
          </w:p>
          <w:p w:rsidR="00425786" w:rsidRPr="00874F1A" w:rsidRDefault="00425786" w:rsidP="00874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F1A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425786" w:rsidRPr="00874F1A" w:rsidTr="00874F1A">
        <w:tc>
          <w:tcPr>
            <w:tcW w:w="534" w:type="dxa"/>
          </w:tcPr>
          <w:p w:rsidR="00425786" w:rsidRPr="00874F1A" w:rsidRDefault="00425786" w:rsidP="00874F1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425786" w:rsidRPr="00874F1A" w:rsidRDefault="00425786" w:rsidP="00874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F1A">
              <w:rPr>
                <w:rFonts w:ascii="Times New Roman" w:hAnsi="Times New Roman"/>
                <w:sz w:val="24"/>
                <w:szCs w:val="24"/>
              </w:rPr>
              <w:t>Созинов С.Б.,</w:t>
            </w:r>
          </w:p>
          <w:p w:rsidR="00425786" w:rsidRPr="00874F1A" w:rsidRDefault="00425786" w:rsidP="00874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F1A">
              <w:rPr>
                <w:rFonts w:ascii="Times New Roman" w:hAnsi="Times New Roman"/>
                <w:sz w:val="24"/>
                <w:szCs w:val="24"/>
              </w:rPr>
              <w:t>р.т: 3-08-04,</w:t>
            </w:r>
          </w:p>
          <w:p w:rsidR="00425786" w:rsidRPr="00874F1A" w:rsidRDefault="00425786" w:rsidP="00874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F1A">
              <w:rPr>
                <w:rFonts w:ascii="Times New Roman" w:hAnsi="Times New Roman"/>
                <w:sz w:val="24"/>
                <w:szCs w:val="24"/>
              </w:rPr>
              <w:t>м.т:89129584534</w:t>
            </w:r>
          </w:p>
        </w:tc>
        <w:tc>
          <w:tcPr>
            <w:tcW w:w="2127" w:type="dxa"/>
          </w:tcPr>
          <w:p w:rsidR="00425786" w:rsidRPr="00874F1A" w:rsidRDefault="00425786" w:rsidP="00874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F1A">
              <w:rPr>
                <w:rFonts w:ascii="Times New Roman" w:hAnsi="Times New Roman"/>
                <w:sz w:val="24"/>
                <w:szCs w:val="24"/>
              </w:rPr>
              <w:t>«Движение – спорт!» (общая физическая спортивная подготовка)</w:t>
            </w:r>
          </w:p>
        </w:tc>
        <w:tc>
          <w:tcPr>
            <w:tcW w:w="993" w:type="dxa"/>
          </w:tcPr>
          <w:p w:rsidR="00425786" w:rsidRPr="00874F1A" w:rsidRDefault="00425786" w:rsidP="00874F1A">
            <w:pPr>
              <w:spacing w:after="0" w:line="240" w:lineRule="auto"/>
              <w:jc w:val="center"/>
            </w:pPr>
            <w:r w:rsidRPr="00874F1A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842" w:type="dxa"/>
          </w:tcPr>
          <w:p w:rsidR="00425786" w:rsidRPr="00874F1A" w:rsidRDefault="00425786" w:rsidP="00874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F1A">
              <w:rPr>
                <w:rFonts w:ascii="Times New Roman" w:hAnsi="Times New Roman"/>
                <w:sz w:val="24"/>
                <w:szCs w:val="24"/>
              </w:rPr>
              <w:t>Печорский пр., д. 65  (спортзал),</w:t>
            </w:r>
          </w:p>
          <w:p w:rsidR="00425786" w:rsidRPr="00874F1A" w:rsidRDefault="00425786" w:rsidP="00874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F1A">
              <w:rPr>
                <w:rFonts w:ascii="Times New Roman" w:hAnsi="Times New Roman"/>
                <w:sz w:val="24"/>
                <w:szCs w:val="24"/>
              </w:rPr>
              <w:t>70 детей</w:t>
            </w:r>
          </w:p>
        </w:tc>
        <w:tc>
          <w:tcPr>
            <w:tcW w:w="1790" w:type="dxa"/>
          </w:tcPr>
          <w:p w:rsidR="00425786" w:rsidRPr="00874F1A" w:rsidRDefault="00425786" w:rsidP="00874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F1A">
              <w:rPr>
                <w:rFonts w:ascii="Times New Roman" w:hAnsi="Times New Roman"/>
                <w:sz w:val="24"/>
                <w:szCs w:val="24"/>
              </w:rPr>
              <w:t>Пн, Ср, Пт</w:t>
            </w:r>
          </w:p>
          <w:p w:rsidR="00425786" w:rsidRPr="00874F1A" w:rsidRDefault="00425786" w:rsidP="00874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F1A">
              <w:rPr>
                <w:rFonts w:ascii="Times New Roman" w:hAnsi="Times New Roman"/>
                <w:sz w:val="24"/>
                <w:szCs w:val="24"/>
              </w:rPr>
              <w:t>12:00-14:00</w:t>
            </w:r>
          </w:p>
        </w:tc>
        <w:tc>
          <w:tcPr>
            <w:tcW w:w="1379" w:type="dxa"/>
          </w:tcPr>
          <w:p w:rsidR="00425786" w:rsidRPr="00874F1A" w:rsidRDefault="00425786" w:rsidP="00874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F1A">
              <w:rPr>
                <w:rFonts w:ascii="Times New Roman" w:hAnsi="Times New Roman"/>
                <w:sz w:val="24"/>
                <w:szCs w:val="24"/>
              </w:rPr>
              <w:t>От 12 до 18 лет,</w:t>
            </w:r>
          </w:p>
          <w:p w:rsidR="00425786" w:rsidRPr="00874F1A" w:rsidRDefault="00425786" w:rsidP="00874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F1A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425786" w:rsidRPr="00874F1A" w:rsidTr="00874F1A">
        <w:tc>
          <w:tcPr>
            <w:tcW w:w="534" w:type="dxa"/>
          </w:tcPr>
          <w:p w:rsidR="00425786" w:rsidRPr="00874F1A" w:rsidRDefault="00425786" w:rsidP="00874F1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425786" w:rsidRPr="00874F1A" w:rsidRDefault="00425786" w:rsidP="00874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F1A">
              <w:rPr>
                <w:rFonts w:ascii="Times New Roman" w:hAnsi="Times New Roman"/>
                <w:sz w:val="24"/>
                <w:szCs w:val="24"/>
              </w:rPr>
              <w:t>Тычина О.Ф.,</w:t>
            </w:r>
          </w:p>
          <w:p w:rsidR="00425786" w:rsidRPr="00874F1A" w:rsidRDefault="00425786" w:rsidP="00874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F1A">
              <w:rPr>
                <w:rFonts w:ascii="Times New Roman" w:hAnsi="Times New Roman"/>
                <w:sz w:val="24"/>
                <w:szCs w:val="24"/>
              </w:rPr>
              <w:t>р.т: 3-08-04,</w:t>
            </w:r>
          </w:p>
          <w:p w:rsidR="00425786" w:rsidRPr="00874F1A" w:rsidRDefault="00425786" w:rsidP="00874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F1A">
              <w:rPr>
                <w:rFonts w:ascii="Times New Roman" w:hAnsi="Times New Roman"/>
                <w:sz w:val="24"/>
                <w:szCs w:val="24"/>
              </w:rPr>
              <w:t>м.т:89121210826</w:t>
            </w:r>
          </w:p>
        </w:tc>
        <w:tc>
          <w:tcPr>
            <w:tcW w:w="2127" w:type="dxa"/>
          </w:tcPr>
          <w:p w:rsidR="00425786" w:rsidRPr="00874F1A" w:rsidRDefault="00425786" w:rsidP="00874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F1A">
              <w:rPr>
                <w:rFonts w:ascii="Times New Roman" w:hAnsi="Times New Roman"/>
                <w:sz w:val="24"/>
                <w:szCs w:val="24"/>
              </w:rPr>
              <w:t>«Шах и мат» (шахматы)</w:t>
            </w:r>
          </w:p>
        </w:tc>
        <w:tc>
          <w:tcPr>
            <w:tcW w:w="993" w:type="dxa"/>
          </w:tcPr>
          <w:p w:rsidR="00425786" w:rsidRPr="00874F1A" w:rsidRDefault="00425786" w:rsidP="00874F1A">
            <w:pPr>
              <w:spacing w:after="0" w:line="240" w:lineRule="auto"/>
              <w:jc w:val="center"/>
            </w:pPr>
            <w:r w:rsidRPr="00874F1A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842" w:type="dxa"/>
          </w:tcPr>
          <w:p w:rsidR="00425786" w:rsidRPr="00874F1A" w:rsidRDefault="00425786" w:rsidP="00874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F1A">
              <w:rPr>
                <w:rFonts w:ascii="Times New Roman" w:hAnsi="Times New Roman"/>
                <w:sz w:val="24"/>
                <w:szCs w:val="24"/>
              </w:rPr>
              <w:t>Ул. Ленина, д.26,</w:t>
            </w:r>
          </w:p>
          <w:p w:rsidR="00425786" w:rsidRPr="00874F1A" w:rsidRDefault="00425786" w:rsidP="00874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F1A">
              <w:rPr>
                <w:rFonts w:ascii="Times New Roman" w:hAnsi="Times New Roman"/>
                <w:sz w:val="24"/>
                <w:szCs w:val="24"/>
              </w:rPr>
              <w:t>60 детей</w:t>
            </w:r>
          </w:p>
        </w:tc>
        <w:tc>
          <w:tcPr>
            <w:tcW w:w="1790" w:type="dxa"/>
          </w:tcPr>
          <w:p w:rsidR="00425786" w:rsidRPr="00874F1A" w:rsidRDefault="00425786" w:rsidP="00874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F1A">
              <w:rPr>
                <w:rFonts w:ascii="Times New Roman" w:hAnsi="Times New Roman"/>
                <w:sz w:val="24"/>
                <w:szCs w:val="24"/>
              </w:rPr>
              <w:t>Пн, Ср, Пт</w:t>
            </w:r>
          </w:p>
          <w:p w:rsidR="00425786" w:rsidRPr="00874F1A" w:rsidRDefault="00425786" w:rsidP="00874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F1A">
              <w:rPr>
                <w:rFonts w:ascii="Times New Roman" w:hAnsi="Times New Roman"/>
                <w:sz w:val="24"/>
                <w:szCs w:val="24"/>
              </w:rPr>
              <w:t>10:00-12:00</w:t>
            </w:r>
          </w:p>
        </w:tc>
        <w:tc>
          <w:tcPr>
            <w:tcW w:w="1379" w:type="dxa"/>
          </w:tcPr>
          <w:p w:rsidR="00425786" w:rsidRPr="00874F1A" w:rsidRDefault="00425786" w:rsidP="00874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F1A">
              <w:rPr>
                <w:rFonts w:ascii="Times New Roman" w:hAnsi="Times New Roman"/>
                <w:sz w:val="24"/>
                <w:szCs w:val="24"/>
              </w:rPr>
              <w:t>От 6 до 18 лет,</w:t>
            </w:r>
          </w:p>
          <w:p w:rsidR="00425786" w:rsidRPr="00874F1A" w:rsidRDefault="00425786" w:rsidP="00874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F1A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425786" w:rsidRPr="00874F1A" w:rsidTr="00874F1A">
        <w:tc>
          <w:tcPr>
            <w:tcW w:w="534" w:type="dxa"/>
          </w:tcPr>
          <w:p w:rsidR="00425786" w:rsidRPr="00874F1A" w:rsidRDefault="00425786" w:rsidP="00874F1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425786" w:rsidRPr="00874F1A" w:rsidRDefault="00425786" w:rsidP="00874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F1A">
              <w:rPr>
                <w:rFonts w:ascii="Times New Roman" w:hAnsi="Times New Roman"/>
                <w:sz w:val="24"/>
                <w:szCs w:val="24"/>
              </w:rPr>
              <w:t>Пономарева Н.В.,</w:t>
            </w:r>
          </w:p>
          <w:p w:rsidR="00425786" w:rsidRPr="00874F1A" w:rsidRDefault="00425786" w:rsidP="00874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F1A">
              <w:rPr>
                <w:rFonts w:ascii="Times New Roman" w:hAnsi="Times New Roman"/>
                <w:sz w:val="24"/>
                <w:szCs w:val="24"/>
              </w:rPr>
              <w:t>р.т: 3-08-04,</w:t>
            </w:r>
          </w:p>
          <w:p w:rsidR="00425786" w:rsidRPr="00874F1A" w:rsidRDefault="00425786" w:rsidP="00874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F1A">
              <w:rPr>
                <w:rFonts w:ascii="Times New Roman" w:hAnsi="Times New Roman"/>
                <w:sz w:val="24"/>
                <w:szCs w:val="24"/>
              </w:rPr>
              <w:t>м.т:89630212859</w:t>
            </w:r>
          </w:p>
        </w:tc>
        <w:tc>
          <w:tcPr>
            <w:tcW w:w="2127" w:type="dxa"/>
          </w:tcPr>
          <w:p w:rsidR="00425786" w:rsidRPr="00874F1A" w:rsidRDefault="00425786" w:rsidP="00874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F1A">
              <w:rPr>
                <w:rFonts w:ascii="Times New Roman" w:hAnsi="Times New Roman"/>
                <w:sz w:val="24"/>
                <w:szCs w:val="24"/>
              </w:rPr>
              <w:t>«Летняя радуга» (поделки из бросового материала)</w:t>
            </w:r>
          </w:p>
        </w:tc>
        <w:tc>
          <w:tcPr>
            <w:tcW w:w="993" w:type="dxa"/>
          </w:tcPr>
          <w:p w:rsidR="00425786" w:rsidRPr="00874F1A" w:rsidRDefault="00425786" w:rsidP="00874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F1A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842" w:type="dxa"/>
          </w:tcPr>
          <w:p w:rsidR="00425786" w:rsidRPr="00874F1A" w:rsidRDefault="00425786" w:rsidP="00874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F1A">
              <w:rPr>
                <w:rFonts w:ascii="Times New Roman" w:hAnsi="Times New Roman"/>
                <w:sz w:val="24"/>
                <w:szCs w:val="24"/>
              </w:rPr>
              <w:t>ул. Ленина, д.26,</w:t>
            </w:r>
          </w:p>
          <w:p w:rsidR="00425786" w:rsidRPr="00874F1A" w:rsidRDefault="00425786" w:rsidP="00874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F1A">
              <w:rPr>
                <w:rFonts w:ascii="Times New Roman" w:hAnsi="Times New Roman"/>
                <w:sz w:val="24"/>
                <w:szCs w:val="24"/>
              </w:rPr>
              <w:t>60 детей</w:t>
            </w:r>
          </w:p>
        </w:tc>
        <w:tc>
          <w:tcPr>
            <w:tcW w:w="1790" w:type="dxa"/>
          </w:tcPr>
          <w:p w:rsidR="00425786" w:rsidRPr="00874F1A" w:rsidRDefault="00425786" w:rsidP="00874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F1A">
              <w:rPr>
                <w:rFonts w:ascii="Times New Roman" w:hAnsi="Times New Roman"/>
                <w:sz w:val="24"/>
                <w:szCs w:val="24"/>
              </w:rPr>
              <w:t>Пт, Сб, Вскр</w:t>
            </w:r>
          </w:p>
          <w:p w:rsidR="00425786" w:rsidRPr="00874F1A" w:rsidRDefault="00425786" w:rsidP="00874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F1A">
              <w:rPr>
                <w:rFonts w:ascii="Times New Roman" w:hAnsi="Times New Roman"/>
                <w:sz w:val="24"/>
                <w:szCs w:val="24"/>
              </w:rPr>
              <w:t>10:00-12:00</w:t>
            </w:r>
          </w:p>
        </w:tc>
        <w:tc>
          <w:tcPr>
            <w:tcW w:w="1379" w:type="dxa"/>
          </w:tcPr>
          <w:p w:rsidR="00425786" w:rsidRPr="00874F1A" w:rsidRDefault="00425786" w:rsidP="00874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F1A">
              <w:rPr>
                <w:rFonts w:ascii="Times New Roman" w:hAnsi="Times New Roman"/>
                <w:sz w:val="24"/>
                <w:szCs w:val="24"/>
              </w:rPr>
              <w:t>От 6 до 18 лет,</w:t>
            </w:r>
          </w:p>
          <w:p w:rsidR="00425786" w:rsidRPr="00874F1A" w:rsidRDefault="00425786" w:rsidP="00874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F1A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425786" w:rsidRPr="00874F1A" w:rsidTr="00874F1A">
        <w:tc>
          <w:tcPr>
            <w:tcW w:w="534" w:type="dxa"/>
          </w:tcPr>
          <w:p w:rsidR="00425786" w:rsidRPr="00874F1A" w:rsidRDefault="00425786" w:rsidP="00874F1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425786" w:rsidRPr="00874F1A" w:rsidRDefault="00425786" w:rsidP="00874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F1A">
              <w:rPr>
                <w:rFonts w:ascii="Times New Roman" w:hAnsi="Times New Roman"/>
                <w:sz w:val="24"/>
                <w:szCs w:val="24"/>
              </w:rPr>
              <w:t>Зубарева Ю.В.,</w:t>
            </w:r>
          </w:p>
          <w:p w:rsidR="00425786" w:rsidRPr="00874F1A" w:rsidRDefault="00425786" w:rsidP="00874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F1A">
              <w:rPr>
                <w:rFonts w:ascii="Times New Roman" w:hAnsi="Times New Roman"/>
                <w:sz w:val="24"/>
                <w:szCs w:val="24"/>
              </w:rPr>
              <w:t>р.т: 3-08-04,</w:t>
            </w:r>
          </w:p>
          <w:p w:rsidR="00425786" w:rsidRPr="00874F1A" w:rsidRDefault="00425786" w:rsidP="00874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F1A">
              <w:rPr>
                <w:rFonts w:ascii="Times New Roman" w:hAnsi="Times New Roman"/>
                <w:sz w:val="24"/>
                <w:szCs w:val="24"/>
              </w:rPr>
              <w:t>м.т:89042270718</w:t>
            </w:r>
          </w:p>
        </w:tc>
        <w:tc>
          <w:tcPr>
            <w:tcW w:w="2127" w:type="dxa"/>
          </w:tcPr>
          <w:p w:rsidR="00425786" w:rsidRPr="00874F1A" w:rsidRDefault="00425786" w:rsidP="00874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F1A">
              <w:rPr>
                <w:rFonts w:ascii="Times New Roman" w:hAnsi="Times New Roman"/>
                <w:sz w:val="24"/>
                <w:szCs w:val="24"/>
              </w:rPr>
              <w:t>«Весёлое рисование»</w:t>
            </w:r>
          </w:p>
        </w:tc>
        <w:tc>
          <w:tcPr>
            <w:tcW w:w="993" w:type="dxa"/>
          </w:tcPr>
          <w:p w:rsidR="00425786" w:rsidRPr="00874F1A" w:rsidRDefault="00425786" w:rsidP="00874F1A">
            <w:pPr>
              <w:spacing w:after="0" w:line="240" w:lineRule="auto"/>
              <w:jc w:val="center"/>
            </w:pPr>
            <w:r w:rsidRPr="00874F1A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842" w:type="dxa"/>
          </w:tcPr>
          <w:p w:rsidR="00425786" w:rsidRPr="00874F1A" w:rsidRDefault="00425786" w:rsidP="00874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F1A">
              <w:rPr>
                <w:rFonts w:ascii="Times New Roman" w:hAnsi="Times New Roman"/>
                <w:sz w:val="24"/>
                <w:szCs w:val="24"/>
              </w:rPr>
              <w:t>Ул. М.Булгаковой, д. 11,</w:t>
            </w:r>
          </w:p>
          <w:p w:rsidR="00425786" w:rsidRPr="00874F1A" w:rsidRDefault="00425786" w:rsidP="00874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F1A">
              <w:rPr>
                <w:rFonts w:ascii="Times New Roman" w:hAnsi="Times New Roman"/>
                <w:sz w:val="24"/>
                <w:szCs w:val="24"/>
              </w:rPr>
              <w:t>80 детей</w:t>
            </w:r>
          </w:p>
        </w:tc>
        <w:tc>
          <w:tcPr>
            <w:tcW w:w="1790" w:type="dxa"/>
          </w:tcPr>
          <w:p w:rsidR="00425786" w:rsidRPr="00874F1A" w:rsidRDefault="00425786" w:rsidP="00874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F1A">
              <w:rPr>
                <w:rFonts w:ascii="Times New Roman" w:hAnsi="Times New Roman"/>
                <w:sz w:val="24"/>
                <w:szCs w:val="24"/>
              </w:rPr>
              <w:t>Пн, Вт, Ср, Чт, Пт.</w:t>
            </w:r>
          </w:p>
          <w:p w:rsidR="00425786" w:rsidRPr="00874F1A" w:rsidRDefault="00425786" w:rsidP="00874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F1A">
              <w:rPr>
                <w:rFonts w:ascii="Times New Roman" w:hAnsi="Times New Roman"/>
                <w:sz w:val="24"/>
                <w:szCs w:val="24"/>
              </w:rPr>
              <w:t>10:00 - 13:30</w:t>
            </w:r>
          </w:p>
        </w:tc>
        <w:tc>
          <w:tcPr>
            <w:tcW w:w="1379" w:type="dxa"/>
          </w:tcPr>
          <w:p w:rsidR="00425786" w:rsidRPr="00874F1A" w:rsidRDefault="00425786" w:rsidP="00874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F1A">
              <w:rPr>
                <w:rFonts w:ascii="Times New Roman" w:hAnsi="Times New Roman"/>
                <w:sz w:val="24"/>
                <w:szCs w:val="24"/>
              </w:rPr>
              <w:t>От 6 до 18 лет,</w:t>
            </w:r>
          </w:p>
          <w:p w:rsidR="00425786" w:rsidRPr="00874F1A" w:rsidRDefault="00425786" w:rsidP="00874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F1A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425786" w:rsidRPr="00874F1A" w:rsidTr="00874F1A">
        <w:tc>
          <w:tcPr>
            <w:tcW w:w="534" w:type="dxa"/>
          </w:tcPr>
          <w:p w:rsidR="00425786" w:rsidRPr="00874F1A" w:rsidRDefault="00425786" w:rsidP="00874F1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425786" w:rsidRPr="00874F1A" w:rsidRDefault="00425786" w:rsidP="00874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F1A">
              <w:rPr>
                <w:rFonts w:ascii="Times New Roman" w:hAnsi="Times New Roman"/>
                <w:sz w:val="24"/>
                <w:szCs w:val="24"/>
              </w:rPr>
              <w:t>Островская Л.А., р.т: 3-08-04,</w:t>
            </w:r>
          </w:p>
          <w:p w:rsidR="00425786" w:rsidRPr="00874F1A" w:rsidRDefault="00425786" w:rsidP="00874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F1A">
              <w:rPr>
                <w:rFonts w:ascii="Times New Roman" w:hAnsi="Times New Roman"/>
                <w:sz w:val="24"/>
                <w:szCs w:val="24"/>
              </w:rPr>
              <w:t>м.т:89121241690</w:t>
            </w:r>
          </w:p>
        </w:tc>
        <w:tc>
          <w:tcPr>
            <w:tcW w:w="2127" w:type="dxa"/>
          </w:tcPr>
          <w:p w:rsidR="00425786" w:rsidRPr="00874F1A" w:rsidRDefault="00425786" w:rsidP="00874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F1A">
              <w:rPr>
                <w:rFonts w:ascii="Times New Roman" w:hAnsi="Times New Roman"/>
                <w:sz w:val="24"/>
                <w:szCs w:val="24"/>
              </w:rPr>
              <w:t>«Танцуют все» (танцы)</w:t>
            </w:r>
          </w:p>
        </w:tc>
        <w:tc>
          <w:tcPr>
            <w:tcW w:w="993" w:type="dxa"/>
          </w:tcPr>
          <w:p w:rsidR="00425786" w:rsidRPr="00874F1A" w:rsidRDefault="00425786" w:rsidP="00874F1A">
            <w:pPr>
              <w:spacing w:after="0" w:line="240" w:lineRule="auto"/>
              <w:jc w:val="center"/>
            </w:pPr>
            <w:r w:rsidRPr="00874F1A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842" w:type="dxa"/>
          </w:tcPr>
          <w:p w:rsidR="00425786" w:rsidRPr="00874F1A" w:rsidRDefault="00425786" w:rsidP="00874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F1A">
              <w:rPr>
                <w:rFonts w:ascii="Times New Roman" w:hAnsi="Times New Roman"/>
                <w:sz w:val="24"/>
                <w:szCs w:val="24"/>
              </w:rPr>
              <w:t>Ул. М.Булгаковой, д. 11,</w:t>
            </w:r>
          </w:p>
          <w:p w:rsidR="00425786" w:rsidRPr="00874F1A" w:rsidRDefault="00425786" w:rsidP="00874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F1A">
              <w:rPr>
                <w:rFonts w:ascii="Times New Roman" w:hAnsi="Times New Roman"/>
                <w:sz w:val="24"/>
                <w:szCs w:val="24"/>
              </w:rPr>
              <w:t>60 детей</w:t>
            </w:r>
          </w:p>
        </w:tc>
        <w:tc>
          <w:tcPr>
            <w:tcW w:w="1790" w:type="dxa"/>
          </w:tcPr>
          <w:p w:rsidR="00425786" w:rsidRPr="00874F1A" w:rsidRDefault="00425786" w:rsidP="00874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F1A">
              <w:rPr>
                <w:rFonts w:ascii="Times New Roman" w:hAnsi="Times New Roman"/>
                <w:sz w:val="24"/>
                <w:szCs w:val="24"/>
              </w:rPr>
              <w:t>Пн, Ср, Пт.</w:t>
            </w:r>
          </w:p>
          <w:p w:rsidR="00425786" w:rsidRPr="00874F1A" w:rsidRDefault="00425786" w:rsidP="00874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F1A">
              <w:rPr>
                <w:rFonts w:ascii="Times New Roman" w:hAnsi="Times New Roman"/>
                <w:sz w:val="24"/>
                <w:szCs w:val="24"/>
              </w:rPr>
              <w:t>13:00 - 18:00</w:t>
            </w:r>
          </w:p>
        </w:tc>
        <w:tc>
          <w:tcPr>
            <w:tcW w:w="1379" w:type="dxa"/>
          </w:tcPr>
          <w:p w:rsidR="00425786" w:rsidRPr="00874F1A" w:rsidRDefault="00425786" w:rsidP="00874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F1A">
              <w:rPr>
                <w:rFonts w:ascii="Times New Roman" w:hAnsi="Times New Roman"/>
                <w:sz w:val="24"/>
                <w:szCs w:val="24"/>
              </w:rPr>
              <w:t>От 7 до 18 лет,</w:t>
            </w:r>
          </w:p>
          <w:p w:rsidR="00425786" w:rsidRPr="00874F1A" w:rsidRDefault="00425786" w:rsidP="00874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F1A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</w:tbl>
    <w:p w:rsidR="00425786" w:rsidRDefault="00425786" w:rsidP="001F55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25786" w:rsidRPr="009C5150" w:rsidRDefault="00425786" w:rsidP="00BA2449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Мероприятия </w:t>
      </w:r>
      <w:r w:rsidRPr="009C5150">
        <w:rPr>
          <w:rFonts w:ascii="Times New Roman" w:hAnsi="Times New Roman"/>
          <w:b/>
          <w:sz w:val="24"/>
          <w:szCs w:val="28"/>
        </w:rPr>
        <w:t>МАУ ДО «Дом детского творчества» г.Печора</w:t>
      </w:r>
    </w:p>
    <w:p w:rsidR="00425786" w:rsidRPr="009C5150" w:rsidRDefault="00425786" w:rsidP="00BA2449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9C5150">
        <w:rPr>
          <w:rFonts w:ascii="Times New Roman" w:hAnsi="Times New Roman"/>
          <w:b/>
          <w:sz w:val="24"/>
          <w:szCs w:val="28"/>
        </w:rPr>
        <w:t>для детей и подростков в летний период 2019 года</w:t>
      </w:r>
    </w:p>
    <w:p w:rsidR="00425786" w:rsidRPr="009C5150" w:rsidRDefault="00425786" w:rsidP="00BA2449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tbl>
      <w:tblPr>
        <w:tblW w:w="10800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26"/>
        <w:gridCol w:w="3685"/>
        <w:gridCol w:w="1984"/>
        <w:gridCol w:w="1985"/>
        <w:gridCol w:w="1620"/>
      </w:tblGrid>
      <w:tr w:rsidR="00425786" w:rsidRPr="009263E2" w:rsidTr="00BA2449">
        <w:tc>
          <w:tcPr>
            <w:tcW w:w="1526" w:type="dxa"/>
          </w:tcPr>
          <w:p w:rsidR="00425786" w:rsidRPr="009263E2" w:rsidRDefault="00425786" w:rsidP="009A1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9263E2">
              <w:rPr>
                <w:rFonts w:ascii="Times New Roman" w:hAnsi="Times New Roman"/>
                <w:b/>
                <w:sz w:val="20"/>
                <w:szCs w:val="24"/>
              </w:rPr>
              <w:t>Дата, время</w:t>
            </w:r>
          </w:p>
        </w:tc>
        <w:tc>
          <w:tcPr>
            <w:tcW w:w="3685" w:type="dxa"/>
          </w:tcPr>
          <w:p w:rsidR="00425786" w:rsidRPr="009263E2" w:rsidRDefault="00425786" w:rsidP="009A1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9263E2">
              <w:rPr>
                <w:rFonts w:ascii="Times New Roman" w:hAnsi="Times New Roman"/>
                <w:b/>
                <w:sz w:val="20"/>
                <w:szCs w:val="24"/>
              </w:rPr>
              <w:t>Название мероприятия</w:t>
            </w:r>
          </w:p>
        </w:tc>
        <w:tc>
          <w:tcPr>
            <w:tcW w:w="1984" w:type="dxa"/>
          </w:tcPr>
          <w:p w:rsidR="00425786" w:rsidRPr="009263E2" w:rsidRDefault="00425786" w:rsidP="009A1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9263E2">
              <w:rPr>
                <w:rFonts w:ascii="Times New Roman" w:hAnsi="Times New Roman"/>
                <w:b/>
                <w:sz w:val="20"/>
                <w:szCs w:val="24"/>
              </w:rPr>
              <w:t>Место проведения</w:t>
            </w:r>
          </w:p>
        </w:tc>
        <w:tc>
          <w:tcPr>
            <w:tcW w:w="1985" w:type="dxa"/>
          </w:tcPr>
          <w:p w:rsidR="00425786" w:rsidRPr="009263E2" w:rsidRDefault="00425786" w:rsidP="009A1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9263E2">
              <w:rPr>
                <w:rFonts w:ascii="Times New Roman" w:hAnsi="Times New Roman"/>
                <w:b/>
                <w:sz w:val="20"/>
                <w:szCs w:val="24"/>
              </w:rPr>
              <w:t>Возраст</w:t>
            </w:r>
          </w:p>
        </w:tc>
        <w:tc>
          <w:tcPr>
            <w:tcW w:w="1620" w:type="dxa"/>
          </w:tcPr>
          <w:p w:rsidR="00425786" w:rsidRPr="009263E2" w:rsidRDefault="00425786" w:rsidP="009A1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9263E2">
              <w:rPr>
                <w:rFonts w:ascii="Times New Roman" w:hAnsi="Times New Roman"/>
                <w:b/>
                <w:sz w:val="20"/>
                <w:szCs w:val="24"/>
              </w:rPr>
              <w:t>Вид услуги (платно/бесплатно), стоимость</w:t>
            </w:r>
          </w:p>
        </w:tc>
      </w:tr>
      <w:tr w:rsidR="00425786" w:rsidRPr="009263E2" w:rsidTr="00BA2449">
        <w:tc>
          <w:tcPr>
            <w:tcW w:w="1526" w:type="dxa"/>
          </w:tcPr>
          <w:p w:rsidR="00425786" w:rsidRPr="009263E2" w:rsidRDefault="00425786" w:rsidP="009A163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263E2">
              <w:rPr>
                <w:rFonts w:ascii="Times New Roman" w:hAnsi="Times New Roman"/>
                <w:sz w:val="24"/>
              </w:rPr>
              <w:t xml:space="preserve">22.08.2019г. </w:t>
            </w:r>
          </w:p>
          <w:p w:rsidR="00425786" w:rsidRPr="009263E2" w:rsidRDefault="00425786" w:rsidP="009A163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263E2">
              <w:rPr>
                <w:rFonts w:ascii="Times New Roman" w:hAnsi="Times New Roman"/>
                <w:sz w:val="24"/>
              </w:rPr>
              <w:t>в 10:00 час.</w:t>
            </w:r>
          </w:p>
        </w:tc>
        <w:tc>
          <w:tcPr>
            <w:tcW w:w="3685" w:type="dxa"/>
          </w:tcPr>
          <w:p w:rsidR="00425786" w:rsidRPr="009263E2" w:rsidRDefault="00425786" w:rsidP="009A1633">
            <w:pPr>
              <w:spacing w:after="0" w:line="240" w:lineRule="auto"/>
              <w:rPr>
                <w:rFonts w:ascii="Times New Roman" w:hAnsi="Times New Roman"/>
              </w:rPr>
            </w:pPr>
            <w:r w:rsidRPr="009263E2">
              <w:rPr>
                <w:rFonts w:ascii="Times New Roman" w:hAnsi="Times New Roman"/>
              </w:rPr>
              <w:t>Экологическая экскурсия совместно с Каджеромским лесничеством  для детей и родителей «Наш посёлок лучше всех!», посвященная дню Республики Коми.</w:t>
            </w:r>
          </w:p>
        </w:tc>
        <w:tc>
          <w:tcPr>
            <w:tcW w:w="1984" w:type="dxa"/>
          </w:tcPr>
          <w:p w:rsidR="00425786" w:rsidRPr="009263E2" w:rsidRDefault="00425786" w:rsidP="009A163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263E2">
              <w:rPr>
                <w:rFonts w:ascii="Times New Roman" w:hAnsi="Times New Roman"/>
                <w:sz w:val="24"/>
              </w:rPr>
              <w:t>Сбор у здания МОУ «СОШ п. Каджером» ул. Театральная, д. 23</w:t>
            </w:r>
          </w:p>
        </w:tc>
        <w:tc>
          <w:tcPr>
            <w:tcW w:w="1985" w:type="dxa"/>
          </w:tcPr>
          <w:p w:rsidR="00425786" w:rsidRPr="009263E2" w:rsidRDefault="00425786" w:rsidP="009A1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263E2">
              <w:rPr>
                <w:rFonts w:ascii="Times New Roman" w:hAnsi="Times New Roman"/>
                <w:sz w:val="24"/>
              </w:rPr>
              <w:t xml:space="preserve">От 6 лет и старше </w:t>
            </w:r>
          </w:p>
        </w:tc>
        <w:tc>
          <w:tcPr>
            <w:tcW w:w="1620" w:type="dxa"/>
          </w:tcPr>
          <w:p w:rsidR="00425786" w:rsidRPr="009263E2" w:rsidRDefault="00425786" w:rsidP="009A1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263E2">
              <w:rPr>
                <w:rFonts w:ascii="Times New Roman" w:hAnsi="Times New Roman"/>
                <w:sz w:val="24"/>
              </w:rPr>
              <w:t>Бесплатно</w:t>
            </w:r>
          </w:p>
        </w:tc>
      </w:tr>
      <w:tr w:rsidR="00425786" w:rsidRPr="009263E2" w:rsidTr="00BA2449">
        <w:tc>
          <w:tcPr>
            <w:tcW w:w="1526" w:type="dxa"/>
          </w:tcPr>
          <w:p w:rsidR="00425786" w:rsidRPr="009263E2" w:rsidRDefault="00425786" w:rsidP="009A163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263E2">
              <w:rPr>
                <w:rFonts w:ascii="Times New Roman" w:hAnsi="Times New Roman"/>
                <w:sz w:val="24"/>
              </w:rPr>
              <w:t>22.08.2019г.</w:t>
            </w:r>
          </w:p>
          <w:p w:rsidR="00425786" w:rsidRPr="009263E2" w:rsidRDefault="00425786" w:rsidP="009A163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263E2">
              <w:rPr>
                <w:rFonts w:ascii="Times New Roman" w:hAnsi="Times New Roman"/>
                <w:sz w:val="24"/>
              </w:rPr>
              <w:t>в 12:00 час.</w:t>
            </w:r>
          </w:p>
        </w:tc>
        <w:tc>
          <w:tcPr>
            <w:tcW w:w="3685" w:type="dxa"/>
          </w:tcPr>
          <w:p w:rsidR="00425786" w:rsidRPr="009263E2" w:rsidRDefault="00425786" w:rsidP="009A1633">
            <w:pPr>
              <w:spacing w:after="0" w:line="240" w:lineRule="auto"/>
              <w:rPr>
                <w:rFonts w:ascii="Times New Roman" w:hAnsi="Times New Roman"/>
              </w:rPr>
            </w:pPr>
            <w:r w:rsidRPr="009263E2">
              <w:rPr>
                <w:rFonts w:ascii="Times New Roman" w:hAnsi="Times New Roman"/>
              </w:rPr>
              <w:t>Мастер-класс по изготовлению поздравительной открытки «От всей души», посвященный дню Республики Коми.</w:t>
            </w:r>
          </w:p>
        </w:tc>
        <w:tc>
          <w:tcPr>
            <w:tcW w:w="1984" w:type="dxa"/>
          </w:tcPr>
          <w:p w:rsidR="00425786" w:rsidRPr="009263E2" w:rsidRDefault="00425786" w:rsidP="009A163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263E2">
              <w:rPr>
                <w:rFonts w:ascii="Times New Roman" w:hAnsi="Times New Roman"/>
                <w:sz w:val="24"/>
              </w:rPr>
              <w:t>МАУ ДО «Дом детского творчества», ул. М.Булгаковой, д.11</w:t>
            </w:r>
          </w:p>
        </w:tc>
        <w:tc>
          <w:tcPr>
            <w:tcW w:w="1985" w:type="dxa"/>
          </w:tcPr>
          <w:p w:rsidR="00425786" w:rsidRPr="009263E2" w:rsidRDefault="00425786" w:rsidP="009A1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263E2">
              <w:rPr>
                <w:rFonts w:ascii="Times New Roman" w:hAnsi="Times New Roman"/>
                <w:sz w:val="24"/>
              </w:rPr>
              <w:t xml:space="preserve">От 6 лет </w:t>
            </w:r>
          </w:p>
        </w:tc>
        <w:tc>
          <w:tcPr>
            <w:tcW w:w="1620" w:type="dxa"/>
          </w:tcPr>
          <w:p w:rsidR="00425786" w:rsidRPr="009263E2" w:rsidRDefault="00425786" w:rsidP="009A1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263E2">
              <w:rPr>
                <w:rFonts w:ascii="Times New Roman" w:hAnsi="Times New Roman"/>
                <w:sz w:val="24"/>
              </w:rPr>
              <w:t>Бесплатно</w:t>
            </w:r>
          </w:p>
        </w:tc>
      </w:tr>
      <w:tr w:rsidR="00425786" w:rsidRPr="009263E2" w:rsidTr="00BA2449">
        <w:tc>
          <w:tcPr>
            <w:tcW w:w="1526" w:type="dxa"/>
          </w:tcPr>
          <w:p w:rsidR="00425786" w:rsidRPr="009263E2" w:rsidRDefault="00425786" w:rsidP="009A163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263E2">
              <w:rPr>
                <w:rFonts w:ascii="Times New Roman" w:hAnsi="Times New Roman"/>
                <w:sz w:val="24"/>
              </w:rPr>
              <w:t>22.08.2019г.</w:t>
            </w:r>
          </w:p>
          <w:p w:rsidR="00425786" w:rsidRPr="009263E2" w:rsidRDefault="00425786" w:rsidP="009A163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263E2">
              <w:rPr>
                <w:rFonts w:ascii="Times New Roman" w:hAnsi="Times New Roman"/>
                <w:sz w:val="24"/>
              </w:rPr>
              <w:t>в 12:00 час.</w:t>
            </w:r>
          </w:p>
        </w:tc>
        <w:tc>
          <w:tcPr>
            <w:tcW w:w="3685" w:type="dxa"/>
          </w:tcPr>
          <w:p w:rsidR="00425786" w:rsidRPr="009263E2" w:rsidRDefault="00425786" w:rsidP="009A1633">
            <w:pPr>
              <w:spacing w:after="0" w:line="240" w:lineRule="auto"/>
              <w:rPr>
                <w:rFonts w:ascii="Times New Roman" w:hAnsi="Times New Roman"/>
              </w:rPr>
            </w:pPr>
            <w:r w:rsidRPr="009263E2">
              <w:rPr>
                <w:rFonts w:ascii="Times New Roman" w:hAnsi="Times New Roman"/>
              </w:rPr>
              <w:t>Мастер-класс по изготовлению декоративных цветов из ниток «Букет родной Печоре», посвященный дню Республики Коми.</w:t>
            </w:r>
          </w:p>
        </w:tc>
        <w:tc>
          <w:tcPr>
            <w:tcW w:w="1984" w:type="dxa"/>
          </w:tcPr>
          <w:p w:rsidR="00425786" w:rsidRPr="009263E2" w:rsidRDefault="00425786" w:rsidP="009A163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263E2">
              <w:rPr>
                <w:rFonts w:ascii="Times New Roman" w:hAnsi="Times New Roman"/>
                <w:sz w:val="24"/>
              </w:rPr>
              <w:t>МАУ ДО «Дом детского творчества», ул. М.Булгаковой, д.11</w:t>
            </w:r>
          </w:p>
        </w:tc>
        <w:tc>
          <w:tcPr>
            <w:tcW w:w="1985" w:type="dxa"/>
          </w:tcPr>
          <w:p w:rsidR="00425786" w:rsidRPr="009263E2" w:rsidRDefault="00425786" w:rsidP="009A1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263E2">
              <w:rPr>
                <w:rFonts w:ascii="Times New Roman" w:hAnsi="Times New Roman"/>
                <w:sz w:val="24"/>
              </w:rPr>
              <w:t>От 7 лет</w:t>
            </w:r>
          </w:p>
        </w:tc>
        <w:tc>
          <w:tcPr>
            <w:tcW w:w="1620" w:type="dxa"/>
          </w:tcPr>
          <w:p w:rsidR="00425786" w:rsidRPr="009263E2" w:rsidRDefault="00425786" w:rsidP="009A1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263E2">
              <w:rPr>
                <w:rFonts w:ascii="Times New Roman" w:hAnsi="Times New Roman"/>
                <w:sz w:val="24"/>
              </w:rPr>
              <w:t>Бесплатно</w:t>
            </w:r>
          </w:p>
        </w:tc>
      </w:tr>
      <w:tr w:rsidR="00425786" w:rsidRPr="009263E2" w:rsidTr="00BA2449">
        <w:tc>
          <w:tcPr>
            <w:tcW w:w="1526" w:type="dxa"/>
          </w:tcPr>
          <w:p w:rsidR="00425786" w:rsidRPr="009263E2" w:rsidRDefault="00425786" w:rsidP="009A163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263E2">
              <w:rPr>
                <w:rFonts w:ascii="Times New Roman" w:hAnsi="Times New Roman"/>
                <w:sz w:val="24"/>
              </w:rPr>
              <w:t>22.08.2019г.</w:t>
            </w:r>
          </w:p>
          <w:p w:rsidR="00425786" w:rsidRPr="009263E2" w:rsidRDefault="00425786" w:rsidP="009A163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263E2">
              <w:rPr>
                <w:rFonts w:ascii="Times New Roman" w:hAnsi="Times New Roman"/>
                <w:sz w:val="24"/>
              </w:rPr>
              <w:t>в 12:00 час.</w:t>
            </w:r>
          </w:p>
        </w:tc>
        <w:tc>
          <w:tcPr>
            <w:tcW w:w="3685" w:type="dxa"/>
          </w:tcPr>
          <w:p w:rsidR="00425786" w:rsidRPr="009263E2" w:rsidRDefault="00425786" w:rsidP="009A1633">
            <w:pPr>
              <w:spacing w:after="0" w:line="240" w:lineRule="auto"/>
              <w:rPr>
                <w:rFonts w:ascii="Times New Roman" w:hAnsi="Times New Roman"/>
              </w:rPr>
            </w:pPr>
            <w:r w:rsidRPr="009263E2">
              <w:rPr>
                <w:rFonts w:ascii="Times New Roman" w:hAnsi="Times New Roman"/>
              </w:rPr>
              <w:t>Мастер-класс по изготовлению национальной куклы «Важ акань» (старинная кукла), посвященный дню Республики Коми.</w:t>
            </w:r>
          </w:p>
        </w:tc>
        <w:tc>
          <w:tcPr>
            <w:tcW w:w="1984" w:type="dxa"/>
          </w:tcPr>
          <w:p w:rsidR="00425786" w:rsidRPr="009263E2" w:rsidRDefault="00425786" w:rsidP="009A163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263E2">
              <w:rPr>
                <w:rFonts w:ascii="Times New Roman" w:hAnsi="Times New Roman"/>
                <w:sz w:val="24"/>
              </w:rPr>
              <w:t>МАУ ДО «Дом детского творчества», ул. М.Булгаковой, д.11</w:t>
            </w:r>
          </w:p>
        </w:tc>
        <w:tc>
          <w:tcPr>
            <w:tcW w:w="1985" w:type="dxa"/>
          </w:tcPr>
          <w:p w:rsidR="00425786" w:rsidRPr="009263E2" w:rsidRDefault="00425786" w:rsidP="009A1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263E2">
              <w:rPr>
                <w:rFonts w:ascii="Times New Roman" w:hAnsi="Times New Roman"/>
                <w:sz w:val="24"/>
              </w:rPr>
              <w:t>От 7 лет (если дошкольники, то с родителями)</w:t>
            </w:r>
          </w:p>
        </w:tc>
        <w:tc>
          <w:tcPr>
            <w:tcW w:w="1620" w:type="dxa"/>
          </w:tcPr>
          <w:p w:rsidR="00425786" w:rsidRPr="009263E2" w:rsidRDefault="00425786" w:rsidP="009A1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263E2">
              <w:rPr>
                <w:rFonts w:ascii="Times New Roman" w:hAnsi="Times New Roman"/>
                <w:sz w:val="24"/>
              </w:rPr>
              <w:t>Бесплатно</w:t>
            </w:r>
          </w:p>
        </w:tc>
      </w:tr>
      <w:tr w:rsidR="00425786" w:rsidRPr="009263E2" w:rsidTr="00BA2449">
        <w:tc>
          <w:tcPr>
            <w:tcW w:w="1526" w:type="dxa"/>
          </w:tcPr>
          <w:p w:rsidR="00425786" w:rsidRPr="009263E2" w:rsidRDefault="00425786" w:rsidP="009A163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263E2">
              <w:rPr>
                <w:rFonts w:ascii="Times New Roman" w:hAnsi="Times New Roman"/>
                <w:sz w:val="24"/>
              </w:rPr>
              <w:t>07.07.2019г.</w:t>
            </w:r>
          </w:p>
          <w:p w:rsidR="00425786" w:rsidRPr="009263E2" w:rsidRDefault="00425786" w:rsidP="009A163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263E2">
              <w:rPr>
                <w:rFonts w:ascii="Times New Roman" w:hAnsi="Times New Roman"/>
                <w:sz w:val="24"/>
              </w:rPr>
              <w:t>в 12:00 час.</w:t>
            </w:r>
          </w:p>
        </w:tc>
        <w:tc>
          <w:tcPr>
            <w:tcW w:w="3685" w:type="dxa"/>
          </w:tcPr>
          <w:p w:rsidR="00425786" w:rsidRPr="009263E2" w:rsidRDefault="00425786" w:rsidP="009A1633">
            <w:pPr>
              <w:spacing w:after="0" w:line="240" w:lineRule="auto"/>
              <w:rPr>
                <w:rFonts w:ascii="Times New Roman" w:hAnsi="Times New Roman"/>
              </w:rPr>
            </w:pPr>
            <w:r w:rsidRPr="009263E2">
              <w:rPr>
                <w:rFonts w:ascii="Times New Roman" w:hAnsi="Times New Roman"/>
              </w:rPr>
              <w:t>Мастер-класс по изготовлению поделок «Под крышей дома моего», посвященный дню «Семьи, любви и верности».</w:t>
            </w:r>
          </w:p>
        </w:tc>
        <w:tc>
          <w:tcPr>
            <w:tcW w:w="1984" w:type="dxa"/>
          </w:tcPr>
          <w:p w:rsidR="00425786" w:rsidRPr="009263E2" w:rsidRDefault="00425786" w:rsidP="009A163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263E2">
              <w:rPr>
                <w:rFonts w:ascii="Times New Roman" w:hAnsi="Times New Roman"/>
                <w:sz w:val="24"/>
              </w:rPr>
              <w:t>Пгт. Кожва, Пришкольный интернат, ул. Титова, д. 2б</w:t>
            </w:r>
          </w:p>
        </w:tc>
        <w:tc>
          <w:tcPr>
            <w:tcW w:w="1985" w:type="dxa"/>
          </w:tcPr>
          <w:p w:rsidR="00425786" w:rsidRPr="009263E2" w:rsidRDefault="00425786" w:rsidP="009A1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263E2">
              <w:rPr>
                <w:rFonts w:ascii="Times New Roman" w:hAnsi="Times New Roman"/>
                <w:sz w:val="24"/>
              </w:rPr>
              <w:t>От 7 лет (если дошкольники, то с родителями)</w:t>
            </w:r>
          </w:p>
        </w:tc>
        <w:tc>
          <w:tcPr>
            <w:tcW w:w="1620" w:type="dxa"/>
          </w:tcPr>
          <w:p w:rsidR="00425786" w:rsidRPr="009263E2" w:rsidRDefault="00425786" w:rsidP="009A1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263E2">
              <w:rPr>
                <w:rFonts w:ascii="Times New Roman" w:hAnsi="Times New Roman"/>
                <w:sz w:val="24"/>
              </w:rPr>
              <w:t>Бесплатно</w:t>
            </w:r>
          </w:p>
        </w:tc>
      </w:tr>
      <w:tr w:rsidR="00425786" w:rsidRPr="009263E2" w:rsidTr="00BA2449">
        <w:tc>
          <w:tcPr>
            <w:tcW w:w="1526" w:type="dxa"/>
          </w:tcPr>
          <w:p w:rsidR="00425786" w:rsidRPr="009263E2" w:rsidRDefault="00425786" w:rsidP="009A163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263E2">
              <w:rPr>
                <w:rFonts w:ascii="Times New Roman" w:hAnsi="Times New Roman"/>
                <w:sz w:val="24"/>
              </w:rPr>
              <w:t>07.07.2019г.</w:t>
            </w:r>
          </w:p>
          <w:p w:rsidR="00425786" w:rsidRPr="009263E2" w:rsidRDefault="00425786" w:rsidP="009A163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263E2">
              <w:rPr>
                <w:rFonts w:ascii="Times New Roman" w:hAnsi="Times New Roman"/>
                <w:sz w:val="24"/>
              </w:rPr>
              <w:t>в 13:00 час.</w:t>
            </w:r>
          </w:p>
        </w:tc>
        <w:tc>
          <w:tcPr>
            <w:tcW w:w="3685" w:type="dxa"/>
          </w:tcPr>
          <w:p w:rsidR="00425786" w:rsidRPr="009263E2" w:rsidRDefault="00425786" w:rsidP="009A1633">
            <w:pPr>
              <w:spacing w:after="0" w:line="240" w:lineRule="auto"/>
              <w:rPr>
                <w:rFonts w:ascii="Times New Roman" w:hAnsi="Times New Roman"/>
              </w:rPr>
            </w:pPr>
            <w:r w:rsidRPr="009263E2">
              <w:rPr>
                <w:rFonts w:ascii="Times New Roman" w:hAnsi="Times New Roman"/>
              </w:rPr>
              <w:t>Проведение конкурса «Традиции и увлечения», посвященного дню «Семьи, любви и верности».</w:t>
            </w:r>
          </w:p>
        </w:tc>
        <w:tc>
          <w:tcPr>
            <w:tcW w:w="1984" w:type="dxa"/>
          </w:tcPr>
          <w:p w:rsidR="00425786" w:rsidRPr="009263E2" w:rsidRDefault="00425786" w:rsidP="009A163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263E2">
              <w:rPr>
                <w:rFonts w:ascii="Times New Roman" w:hAnsi="Times New Roman"/>
                <w:sz w:val="24"/>
              </w:rPr>
              <w:t>Пгт. Кожва, Пришкольный интернат, ул. Титова, д. 2б</w:t>
            </w:r>
          </w:p>
        </w:tc>
        <w:tc>
          <w:tcPr>
            <w:tcW w:w="1985" w:type="dxa"/>
          </w:tcPr>
          <w:p w:rsidR="00425786" w:rsidRPr="009263E2" w:rsidRDefault="00425786" w:rsidP="009A1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263E2">
              <w:rPr>
                <w:rFonts w:ascii="Times New Roman" w:hAnsi="Times New Roman"/>
                <w:sz w:val="24"/>
              </w:rPr>
              <w:t>От 7 лет (если дошкольники, то с родителями)</w:t>
            </w:r>
          </w:p>
        </w:tc>
        <w:tc>
          <w:tcPr>
            <w:tcW w:w="1620" w:type="dxa"/>
          </w:tcPr>
          <w:p w:rsidR="00425786" w:rsidRPr="009263E2" w:rsidRDefault="00425786" w:rsidP="009A1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263E2">
              <w:rPr>
                <w:rFonts w:ascii="Times New Roman" w:hAnsi="Times New Roman"/>
                <w:sz w:val="24"/>
              </w:rPr>
              <w:t>Бесплатно</w:t>
            </w:r>
          </w:p>
        </w:tc>
      </w:tr>
    </w:tbl>
    <w:p w:rsidR="00425786" w:rsidRPr="00E54295" w:rsidRDefault="00425786" w:rsidP="001F552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425786" w:rsidRPr="00E54295" w:rsidSect="00AE7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E1679"/>
    <w:multiLevelType w:val="hybridMultilevel"/>
    <w:tmpl w:val="B9F6AF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72C5AED"/>
    <w:multiLevelType w:val="hybridMultilevel"/>
    <w:tmpl w:val="EE90936E"/>
    <w:lvl w:ilvl="0" w:tplc="0C44F9B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8915F8B"/>
    <w:multiLevelType w:val="hybridMultilevel"/>
    <w:tmpl w:val="68FC16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4295"/>
    <w:rsid w:val="00001B9C"/>
    <w:rsid w:val="00030B49"/>
    <w:rsid w:val="000D4E16"/>
    <w:rsid w:val="000D78AD"/>
    <w:rsid w:val="000E5CE0"/>
    <w:rsid w:val="00184C57"/>
    <w:rsid w:val="00191AB9"/>
    <w:rsid w:val="001B6B90"/>
    <w:rsid w:val="001B76CB"/>
    <w:rsid w:val="001E538E"/>
    <w:rsid w:val="001F552E"/>
    <w:rsid w:val="00217F8C"/>
    <w:rsid w:val="00225755"/>
    <w:rsid w:val="00246A80"/>
    <w:rsid w:val="00305C23"/>
    <w:rsid w:val="0035117C"/>
    <w:rsid w:val="00361885"/>
    <w:rsid w:val="00362371"/>
    <w:rsid w:val="003A1F33"/>
    <w:rsid w:val="0040443E"/>
    <w:rsid w:val="00422F24"/>
    <w:rsid w:val="00425786"/>
    <w:rsid w:val="004957B1"/>
    <w:rsid w:val="004B653A"/>
    <w:rsid w:val="004C60A5"/>
    <w:rsid w:val="004D4633"/>
    <w:rsid w:val="00500CA3"/>
    <w:rsid w:val="00507481"/>
    <w:rsid w:val="00551751"/>
    <w:rsid w:val="00556C3C"/>
    <w:rsid w:val="00560454"/>
    <w:rsid w:val="00625D0A"/>
    <w:rsid w:val="006328A4"/>
    <w:rsid w:val="00661724"/>
    <w:rsid w:val="00687E8D"/>
    <w:rsid w:val="007179E0"/>
    <w:rsid w:val="00777FE3"/>
    <w:rsid w:val="00782DAF"/>
    <w:rsid w:val="007A748F"/>
    <w:rsid w:val="007E0506"/>
    <w:rsid w:val="00817B0E"/>
    <w:rsid w:val="00826B56"/>
    <w:rsid w:val="008459AF"/>
    <w:rsid w:val="008472C3"/>
    <w:rsid w:val="00874F1A"/>
    <w:rsid w:val="009011D6"/>
    <w:rsid w:val="009263E2"/>
    <w:rsid w:val="00935089"/>
    <w:rsid w:val="00966D66"/>
    <w:rsid w:val="0098021B"/>
    <w:rsid w:val="0099091B"/>
    <w:rsid w:val="00993991"/>
    <w:rsid w:val="009A1633"/>
    <w:rsid w:val="009A5810"/>
    <w:rsid w:val="009C5150"/>
    <w:rsid w:val="009D5A36"/>
    <w:rsid w:val="009F15E5"/>
    <w:rsid w:val="00A01011"/>
    <w:rsid w:val="00A02D17"/>
    <w:rsid w:val="00A03B1A"/>
    <w:rsid w:val="00AA6771"/>
    <w:rsid w:val="00AE7318"/>
    <w:rsid w:val="00AE7BF8"/>
    <w:rsid w:val="00AF5D70"/>
    <w:rsid w:val="00B25E29"/>
    <w:rsid w:val="00B65D0B"/>
    <w:rsid w:val="00BA2449"/>
    <w:rsid w:val="00BD69E8"/>
    <w:rsid w:val="00C57197"/>
    <w:rsid w:val="00C6221F"/>
    <w:rsid w:val="00D15192"/>
    <w:rsid w:val="00DD32D2"/>
    <w:rsid w:val="00E54295"/>
    <w:rsid w:val="00E551FC"/>
    <w:rsid w:val="00E64068"/>
    <w:rsid w:val="00E670FD"/>
    <w:rsid w:val="00E72A63"/>
    <w:rsid w:val="00E844A6"/>
    <w:rsid w:val="00FA7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BF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5429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542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139</TotalTime>
  <Pages>3</Pages>
  <Words>677</Words>
  <Characters>3860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Admin</cp:lastModifiedBy>
  <cp:revision>57</cp:revision>
  <dcterms:created xsi:type="dcterms:W3CDTF">2019-02-21T06:31:00Z</dcterms:created>
  <dcterms:modified xsi:type="dcterms:W3CDTF">2019-04-30T09:01:00Z</dcterms:modified>
</cp:coreProperties>
</file>