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97" w:rsidRPr="00001EBD" w:rsidRDefault="00E11C97" w:rsidP="00001EBD">
      <w:pPr>
        <w:jc w:val="center"/>
        <w:rPr>
          <w:rFonts w:ascii="Times New Roman" w:hAnsi="Times New Roman"/>
          <w:b/>
          <w:sz w:val="28"/>
          <w:szCs w:val="28"/>
        </w:rPr>
      </w:pPr>
      <w:r w:rsidRPr="00001EBD">
        <w:rPr>
          <w:rFonts w:ascii="Times New Roman" w:hAnsi="Times New Roman"/>
          <w:b/>
          <w:sz w:val="28"/>
          <w:szCs w:val="28"/>
        </w:rPr>
        <w:t>Информация о работе объединений, кружков и секций в летний период в г. Печора (июнь, июль, август) 2019 года в МАУ ДО «Дом детского творчества» г.Печора</w:t>
      </w:r>
    </w:p>
    <w:p w:rsidR="00E11C97" w:rsidRPr="009C5150" w:rsidRDefault="00E11C97" w:rsidP="009C51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10"/>
        <w:gridCol w:w="2102"/>
        <w:gridCol w:w="1666"/>
        <w:gridCol w:w="1276"/>
        <w:gridCol w:w="1417"/>
      </w:tblGrid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50FD">
              <w:rPr>
                <w:rFonts w:ascii="Times New Roman" w:hAnsi="Times New Roman"/>
                <w:b/>
                <w:sz w:val="20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50FD">
              <w:rPr>
                <w:rFonts w:ascii="Times New Roman" w:hAnsi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50FD">
              <w:rPr>
                <w:rFonts w:ascii="Times New Roman" w:hAnsi="Times New Roman"/>
                <w:b/>
                <w:sz w:val="20"/>
                <w:szCs w:val="24"/>
              </w:rPr>
              <w:t>Педагог, контактные данные</w:t>
            </w: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50FD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50FD">
              <w:rPr>
                <w:rFonts w:ascii="Times New Roman" w:hAnsi="Times New Roman"/>
                <w:b/>
                <w:sz w:val="20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50FD">
              <w:rPr>
                <w:rFonts w:ascii="Times New Roman" w:hAnsi="Times New Roman"/>
                <w:b/>
                <w:sz w:val="20"/>
                <w:szCs w:val="24"/>
              </w:rPr>
              <w:t>Вид услуги (платно/бесплатно), стоимость</w:t>
            </w:r>
          </w:p>
        </w:tc>
      </w:tr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 xml:space="preserve">22.08.2019г. 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в 10:00 час.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</w:rPr>
            </w:pPr>
            <w:r w:rsidRPr="004E50FD">
              <w:rPr>
                <w:rFonts w:ascii="Times New Roman" w:hAnsi="Times New Roman"/>
              </w:rPr>
              <w:t>Экологическая экскурсия совместно с Каджеромским лесничеством  для детей и родителей «Наш посёлок лучше всех!», посвященная дню Республики Коми.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Краснов П.М.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р.т: 3-08-04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м.т: 89121294950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Сбор у здания МОУ «СОШ п. Каджером» ул. Театральная, д. 23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 xml:space="preserve">От 6 лет и старше 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22.08.2019г.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</w:rPr>
            </w:pPr>
            <w:r w:rsidRPr="004E50FD">
              <w:rPr>
                <w:rFonts w:ascii="Times New Roman" w:hAnsi="Times New Roman"/>
              </w:rPr>
              <w:t>Мастер-класс по изготовлению поздравительной открытки «От всей души», посвященный дню Республики Коми.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Грязина М.Г.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р.т: 3-08-04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м.т: 89121632006</w:t>
            </w: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МАУ ДО «Дом детского творчества», ул. М.Булгаковой, д.11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 xml:space="preserve">От 6 лет 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22.08.2019г.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</w:rPr>
            </w:pPr>
            <w:r w:rsidRPr="004E50FD">
              <w:rPr>
                <w:rFonts w:ascii="Times New Roman" w:hAnsi="Times New Roman"/>
              </w:rPr>
              <w:t>Мастер-класс по изготовлению декоративных цветов из ниток «Букет родной Печоре», посвященный дню Республики Коми.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Сумарокова Т.А.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р.т: 3-08-04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м.т: 89048699149</w:t>
            </w: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МАУ ДО «Дом детского творчества», ул. М.Булгаковой, д.11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От 7 лет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22.08.2019г.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</w:rPr>
            </w:pPr>
            <w:r w:rsidRPr="004E50FD">
              <w:rPr>
                <w:rFonts w:ascii="Times New Roman" w:hAnsi="Times New Roman"/>
              </w:rPr>
              <w:t>Мастер-класс по изготовлению национальной куклы «Важ акань» (старинная кукла), посвященный дню Республики Коми.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Юркевич Г.П.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р.т: 3-08-04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м.т: 89125572610</w:t>
            </w: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МАУ ДО «Дом детского творчества», ул. М.Булгаковой, д.11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От 7 лет (если дошкольники, то с родителями)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07.07.2019г.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</w:rPr>
            </w:pPr>
            <w:r w:rsidRPr="004E50FD">
              <w:rPr>
                <w:rFonts w:ascii="Times New Roman" w:hAnsi="Times New Roman"/>
              </w:rPr>
              <w:t>Мастер-класс по изготовлению поделок «Под крышей дома моего», посвященный дню «Семьи, любви и верности».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Койчева Л.В.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р.т: 3-08-04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м.т: 89041047811</w:t>
            </w: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Пгт. Кожва, Пришкольный интернат, ул. Титова, д. 2б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От 7 лет (если дошкольники, то с родителями)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E11C97" w:rsidRPr="004E50FD" w:rsidTr="004E50FD">
        <w:tc>
          <w:tcPr>
            <w:tcW w:w="152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07.07.2019г.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в 13:00 час.</w:t>
            </w:r>
          </w:p>
        </w:tc>
        <w:tc>
          <w:tcPr>
            <w:tcW w:w="2410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</w:rPr>
            </w:pPr>
            <w:r w:rsidRPr="004E50FD">
              <w:rPr>
                <w:rFonts w:ascii="Times New Roman" w:hAnsi="Times New Roman"/>
              </w:rPr>
              <w:t>Проведение конкурса «Традиции и увлечения», посвященного дню «Семьи, любви и верности».</w:t>
            </w:r>
          </w:p>
        </w:tc>
        <w:tc>
          <w:tcPr>
            <w:tcW w:w="2102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Койчева В.В.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р.т: 3-08-04</w:t>
            </w:r>
          </w:p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м.т: 89121057307</w:t>
            </w:r>
          </w:p>
        </w:tc>
        <w:tc>
          <w:tcPr>
            <w:tcW w:w="1666" w:type="dxa"/>
          </w:tcPr>
          <w:p w:rsidR="00E11C97" w:rsidRPr="004E50FD" w:rsidRDefault="00E11C97" w:rsidP="004E5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Пгт. Кожва, Пришкольный интернат, ул. Титова, д. 2б</w:t>
            </w:r>
          </w:p>
        </w:tc>
        <w:tc>
          <w:tcPr>
            <w:tcW w:w="1276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От 7 лет (если дошкольники, то с родителями)</w:t>
            </w:r>
          </w:p>
        </w:tc>
        <w:tc>
          <w:tcPr>
            <w:tcW w:w="1417" w:type="dxa"/>
          </w:tcPr>
          <w:p w:rsidR="00E11C97" w:rsidRPr="004E50FD" w:rsidRDefault="00E11C97" w:rsidP="004E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0FD">
              <w:rPr>
                <w:rFonts w:ascii="Times New Roman" w:hAnsi="Times New Roman"/>
                <w:sz w:val="24"/>
              </w:rPr>
              <w:t>Бесплатно</w:t>
            </w:r>
          </w:p>
        </w:tc>
      </w:tr>
    </w:tbl>
    <w:p w:rsidR="00E11C97" w:rsidRDefault="00E11C97" w:rsidP="009C5150">
      <w:pPr>
        <w:spacing w:after="0" w:line="240" w:lineRule="auto"/>
      </w:pPr>
    </w:p>
    <w:sectPr w:rsidR="00E11C97" w:rsidSect="009C51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8FD"/>
    <w:rsid w:val="00001EBD"/>
    <w:rsid w:val="000D4E16"/>
    <w:rsid w:val="00101BD4"/>
    <w:rsid w:val="00111F11"/>
    <w:rsid w:val="00120DF2"/>
    <w:rsid w:val="0024379D"/>
    <w:rsid w:val="002459EB"/>
    <w:rsid w:val="004E50FD"/>
    <w:rsid w:val="005178FD"/>
    <w:rsid w:val="00661724"/>
    <w:rsid w:val="006958C7"/>
    <w:rsid w:val="007E0506"/>
    <w:rsid w:val="00857667"/>
    <w:rsid w:val="00880E85"/>
    <w:rsid w:val="00987211"/>
    <w:rsid w:val="009C5150"/>
    <w:rsid w:val="009F3950"/>
    <w:rsid w:val="00A345DB"/>
    <w:rsid w:val="00AA45C1"/>
    <w:rsid w:val="00AE7BF8"/>
    <w:rsid w:val="00C0197E"/>
    <w:rsid w:val="00C100F5"/>
    <w:rsid w:val="00C151A5"/>
    <w:rsid w:val="00C532C8"/>
    <w:rsid w:val="00C54232"/>
    <w:rsid w:val="00C57197"/>
    <w:rsid w:val="00CD24A7"/>
    <w:rsid w:val="00CF3429"/>
    <w:rsid w:val="00D429FB"/>
    <w:rsid w:val="00DB53E6"/>
    <w:rsid w:val="00E11C97"/>
    <w:rsid w:val="00E13F06"/>
    <w:rsid w:val="00F32D6B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78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289</Words>
  <Characters>1652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OOUUOMRP</cp:lastModifiedBy>
  <cp:revision>20</cp:revision>
  <dcterms:created xsi:type="dcterms:W3CDTF">2019-02-21T06:38:00Z</dcterms:created>
  <dcterms:modified xsi:type="dcterms:W3CDTF">2019-04-24T08:24:00Z</dcterms:modified>
</cp:coreProperties>
</file>