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8E" w:rsidRDefault="00CF6E8E" w:rsidP="00431CA6">
      <w:pPr>
        <w:rPr>
          <w:sz w:val="18"/>
        </w:rPr>
      </w:pPr>
    </w:p>
    <w:p w:rsidR="00431CA6" w:rsidRPr="00725307" w:rsidRDefault="00CB2D12" w:rsidP="00431CA6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2489835" cy="2943225"/>
                <wp:effectExtent l="190500" t="0" r="0" b="0"/>
                <wp:wrapNone/>
                <wp:docPr id="3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2943225"/>
                        </a:xfrm>
                        <a:prstGeom prst="callout2">
                          <a:avLst>
                            <a:gd name="adj1" fmla="val 4116"/>
                            <a:gd name="adj2" fmla="val -3060"/>
                            <a:gd name="adj3" fmla="val 4116"/>
                            <a:gd name="adj4" fmla="val -5227"/>
                            <a:gd name="adj5" fmla="val 17056"/>
                            <a:gd name="adj6" fmla="val -7449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CA6" w:rsidRPr="00CD60CA" w:rsidRDefault="00CB2D12" w:rsidP="00431CA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67995" cy="563245"/>
                                  <wp:effectExtent l="0" t="0" r="8255" b="8255"/>
                                  <wp:docPr id="1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1CA6" w:rsidRPr="00F9092A" w:rsidRDefault="00431CA6" w:rsidP="00431CA6">
                            <w:pPr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431CA6" w:rsidRPr="00CD60CA" w:rsidRDefault="00431CA6" w:rsidP="00431CA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НАУКА</w:t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431CA6" w:rsidRDefault="00431CA6" w:rsidP="00431C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1CA6" w:rsidRDefault="00431CA6" w:rsidP="00431C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>
                              <w:rPr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431CA6" w:rsidRPr="00F60DBF" w:rsidRDefault="00431CA6" w:rsidP="00431C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431CA6" w:rsidRDefault="00431CA6" w:rsidP="00431C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31CA6" w:rsidRDefault="00431CA6" w:rsidP="00431C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К.Маркса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ул., 210,  г. Сыктывкар,</w:t>
                            </w:r>
                          </w:p>
                          <w:p w:rsidR="00431CA6" w:rsidRDefault="00431CA6" w:rsidP="00431C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Республика Коми, 167982</w:t>
                            </w:r>
                          </w:p>
                          <w:p w:rsidR="00431CA6" w:rsidRDefault="00431CA6" w:rsidP="00431C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>
                              <w:rPr>
                                <w:sz w:val="18"/>
                              </w:rPr>
                              <w:t xml:space="preserve">257-000 </w:t>
                            </w:r>
                          </w:p>
                          <w:p w:rsidR="00431CA6" w:rsidRDefault="00431CA6" w:rsidP="00431C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431CA6" w:rsidRPr="006B2C9F" w:rsidRDefault="00431CA6" w:rsidP="00431C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1B4173">
                                <w:rPr>
                                  <w:rStyle w:val="af1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f1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1B4173">
                                <w:rPr>
                                  <w:rStyle w:val="af1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f1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f1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6B2C9F">
                                <w:rPr>
                                  <w:rStyle w:val="af1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1B4173">
                                <w:rPr>
                                  <w:rStyle w:val="af1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6076F" w:rsidRDefault="0026076F" w:rsidP="006E2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076F" w:rsidRDefault="0026076F" w:rsidP="006E2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C76" w:rsidRDefault="0026076F" w:rsidP="006E2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7005A3">
                              <w:rPr>
                                <w:sz w:val="18"/>
                                <w:szCs w:val="18"/>
                              </w:rPr>
                              <w:t>.04</w:t>
                            </w:r>
                            <w:r w:rsidR="0087061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E569E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D127A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431CA6" w:rsidRPr="008A03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0CDF">
                              <w:rPr>
                                <w:sz w:val="18"/>
                                <w:szCs w:val="18"/>
                              </w:rPr>
                              <w:t xml:space="preserve">№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02-18/о</w:t>
                            </w:r>
                            <w:r w:rsidR="009E569E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-270</w:t>
                            </w:r>
                          </w:p>
                          <w:p w:rsidR="006E2486" w:rsidRDefault="008A77AD" w:rsidP="0026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431CA6" w:rsidRDefault="00431CA6" w:rsidP="00E77C7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.35pt;margin-top:.3pt;width:196.05pt;height:2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" o:allowincell="f" adj="-1609,3684,-1129,889,-661,889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431CA6" w:rsidRPr="00CD60CA" w:rsidRDefault="00CB2D12" w:rsidP="00431CA6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467995" cy="563245"/>
                            <wp:effectExtent l="0" t="0" r="8255" b="8255"/>
                            <wp:docPr id="1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1CA6" w:rsidRPr="00F9092A" w:rsidRDefault="00431CA6" w:rsidP="00431CA6">
                      <w:pPr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</w:p>
                    <w:p w:rsidR="00431CA6" w:rsidRPr="00CD60CA" w:rsidRDefault="00431CA6" w:rsidP="00431CA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t>ДАН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НАУКА</w:t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t xml:space="preserve"> ДА ТОМ ЙӦ</w:t>
                      </w:r>
                      <w:proofErr w:type="gramStart"/>
                      <w:r w:rsidRPr="00CD60CA">
                        <w:rPr>
                          <w:b/>
                          <w:sz w:val="18"/>
                          <w:szCs w:val="18"/>
                        </w:rPr>
                        <w:t>З</w:t>
                      </w:r>
                      <w:proofErr w:type="gramEnd"/>
                      <w:r w:rsidRPr="00CD60CA">
                        <w:rPr>
                          <w:b/>
                          <w:sz w:val="18"/>
                          <w:szCs w:val="18"/>
                        </w:rPr>
                        <w:t xml:space="preserve"> ПОЛИТИКА МИНИСТЕРСТВО </w:t>
                      </w:r>
                    </w:p>
                    <w:p w:rsidR="00431CA6" w:rsidRDefault="00431CA6" w:rsidP="00431CA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31CA6" w:rsidRDefault="00431CA6" w:rsidP="00431CA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60DBF">
                        <w:rPr>
                          <w:b/>
                          <w:sz w:val="18"/>
                        </w:rPr>
                        <w:t>МИНИСТЕРСТВО ОБРАЗОВАНИЯ</w:t>
                      </w:r>
                      <w:r>
                        <w:rPr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431CA6" w:rsidRPr="00F60DBF" w:rsidRDefault="00431CA6" w:rsidP="00431CA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60DBF">
                        <w:rPr>
                          <w:b/>
                          <w:sz w:val="18"/>
                        </w:rPr>
                        <w:t>РЕСПУБЛИКИ КОМИ</w:t>
                      </w:r>
                    </w:p>
                    <w:p w:rsidR="00431CA6" w:rsidRDefault="00431CA6" w:rsidP="00431CA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31CA6" w:rsidRDefault="00431CA6" w:rsidP="00431CA6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К.Маркса</w:t>
                      </w:r>
                      <w:proofErr w:type="spellEnd"/>
                      <w:r>
                        <w:rPr>
                          <w:sz w:val="18"/>
                        </w:rPr>
                        <w:t xml:space="preserve"> ул., 210,  г. Сыктывкар,</w:t>
                      </w:r>
                    </w:p>
                    <w:p w:rsidR="00431CA6" w:rsidRDefault="00431CA6" w:rsidP="00431CA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Республика Коми, 167982</w:t>
                      </w:r>
                    </w:p>
                    <w:p w:rsidR="00431CA6" w:rsidRDefault="00431CA6" w:rsidP="00431CA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>
                        <w:rPr>
                          <w:sz w:val="18"/>
                        </w:rPr>
                        <w:t xml:space="preserve">257-000 </w:t>
                      </w:r>
                    </w:p>
                    <w:p w:rsidR="00431CA6" w:rsidRDefault="00431CA6" w:rsidP="00431CA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431CA6" w:rsidRPr="006B2C9F" w:rsidRDefault="00431CA6" w:rsidP="00431C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B2C9F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B2C9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1B4173">
                          <w:rPr>
                            <w:rStyle w:val="af1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f1"/>
                            <w:sz w:val="18"/>
                            <w:szCs w:val="18"/>
                          </w:rPr>
                          <w:t>@</w:t>
                        </w:r>
                        <w:r w:rsidRPr="001B4173">
                          <w:rPr>
                            <w:rStyle w:val="af1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f1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f1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6B2C9F">
                          <w:rPr>
                            <w:rStyle w:val="af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1B4173">
                          <w:rPr>
                            <w:rStyle w:val="af1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6076F" w:rsidRDefault="0026076F" w:rsidP="006E2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6076F" w:rsidRDefault="0026076F" w:rsidP="006E2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C76" w:rsidRDefault="0026076F" w:rsidP="006E2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 w:rsidR="007005A3">
                        <w:rPr>
                          <w:sz w:val="18"/>
                          <w:szCs w:val="18"/>
                        </w:rPr>
                        <w:t>.04</w:t>
                      </w:r>
                      <w:r w:rsidR="00870617">
                        <w:rPr>
                          <w:sz w:val="18"/>
                          <w:szCs w:val="18"/>
                        </w:rPr>
                        <w:t>.</w:t>
                      </w:r>
                      <w:r w:rsidR="009E569E">
                        <w:rPr>
                          <w:sz w:val="18"/>
                          <w:szCs w:val="18"/>
                        </w:rPr>
                        <w:t>20</w:t>
                      </w:r>
                      <w:r w:rsidR="00D127AC">
                        <w:rPr>
                          <w:sz w:val="18"/>
                          <w:szCs w:val="18"/>
                        </w:rPr>
                        <w:t>20</w:t>
                      </w:r>
                      <w:r w:rsidR="00431CA6" w:rsidRPr="008A03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0CDF">
                        <w:rPr>
                          <w:sz w:val="18"/>
                          <w:szCs w:val="18"/>
                        </w:rPr>
                        <w:t xml:space="preserve">№ </w:t>
                      </w:r>
                      <w:r>
                        <w:rPr>
                          <w:sz w:val="18"/>
                          <w:szCs w:val="18"/>
                        </w:rPr>
                        <w:t>02-18/о</w:t>
                      </w:r>
                      <w:r w:rsidR="009E569E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-270</w:t>
                      </w:r>
                    </w:p>
                    <w:p w:rsidR="006E2486" w:rsidRDefault="008A77AD" w:rsidP="002607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431CA6" w:rsidRDefault="00431CA6" w:rsidP="00E77C76">
                      <w:pPr>
                        <w:jc w:val="both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31CA6" w:rsidRDefault="00431CA6" w:rsidP="00431CA6">
      <w:pPr>
        <w:ind w:firstLine="720"/>
        <w:rPr>
          <w:sz w:val="18"/>
        </w:rPr>
      </w:pPr>
    </w:p>
    <w:p w:rsidR="00431CA6" w:rsidRPr="00795622" w:rsidRDefault="00431CA6" w:rsidP="00431CA6">
      <w:pPr>
        <w:ind w:firstLine="720"/>
        <w:rPr>
          <w:sz w:val="18"/>
        </w:rPr>
      </w:pPr>
    </w:p>
    <w:p w:rsidR="00431CA6" w:rsidRPr="00A84D0D" w:rsidRDefault="00431CA6" w:rsidP="00431CA6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431CA6" w:rsidRPr="00725307" w:rsidRDefault="00431CA6" w:rsidP="00431CA6">
      <w:pPr>
        <w:ind w:firstLine="720"/>
        <w:rPr>
          <w:sz w:val="18"/>
        </w:rPr>
      </w:pPr>
    </w:p>
    <w:p w:rsidR="00431CA6" w:rsidRDefault="0026076F" w:rsidP="00431CA6">
      <w:pPr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B654E" wp14:editId="18DA2F90">
                <wp:simplePos x="0" y="0"/>
                <wp:positionH relativeFrom="column">
                  <wp:posOffset>3139440</wp:posOffset>
                </wp:positionH>
                <wp:positionV relativeFrom="paragraph">
                  <wp:posOffset>38100</wp:posOffset>
                </wp:positionV>
                <wp:extent cx="2966720" cy="2122170"/>
                <wp:effectExtent l="0" t="0" r="508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12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0EF6" w:rsidRDefault="00BE0EF6" w:rsidP="002607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69B7"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26076F">
                              <w:rPr>
                                <w:sz w:val="28"/>
                                <w:szCs w:val="28"/>
                              </w:rPr>
                              <w:t>органов местного самоуправления, осуществляющих управление в сфере образования</w:t>
                            </w:r>
                          </w:p>
                          <w:p w:rsidR="0026076F" w:rsidRDefault="0026076F" w:rsidP="002607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3C57" w:rsidRDefault="0026076F" w:rsidP="002607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организаций, осуществляющих образовательную деятельность</w:t>
                            </w:r>
                          </w:p>
                          <w:p w:rsidR="0065773B" w:rsidRPr="00A94FF6" w:rsidRDefault="0065773B" w:rsidP="00431CA6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47.2pt;margin-top:3pt;width:233.6pt;height:1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" filled="f" stroked="f" strokeweight=".25pt">
                <v:textbox inset="1pt,1pt,1pt,1pt">
                  <w:txbxContent>
                    <w:p w:rsidR="00BE0EF6" w:rsidRDefault="00BE0EF6" w:rsidP="002607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69B7"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  <w:r w:rsidR="0026076F">
                        <w:rPr>
                          <w:sz w:val="28"/>
                          <w:szCs w:val="28"/>
                        </w:rPr>
                        <w:t>органов местного самоуправления, осуществляющих управление в сфере образования</w:t>
                      </w:r>
                    </w:p>
                    <w:p w:rsidR="0026076F" w:rsidRDefault="0026076F" w:rsidP="002607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3C57" w:rsidRDefault="0026076F" w:rsidP="002607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организаций, осуществляющих образовательную деятельность</w:t>
                      </w:r>
                    </w:p>
                    <w:p w:rsidR="0065773B" w:rsidRPr="00A94FF6" w:rsidRDefault="0065773B" w:rsidP="00431CA6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4EF4" w:rsidRPr="00725307" w:rsidRDefault="000C4EF4" w:rsidP="00431CA6">
      <w:pPr>
        <w:ind w:firstLine="720"/>
        <w:rPr>
          <w:sz w:val="18"/>
        </w:rPr>
      </w:pPr>
    </w:p>
    <w:p w:rsidR="00431CA6" w:rsidRPr="00725307" w:rsidRDefault="00431CA6" w:rsidP="00431CA6">
      <w:pPr>
        <w:ind w:firstLine="720"/>
        <w:rPr>
          <w:sz w:val="18"/>
        </w:rPr>
      </w:pPr>
    </w:p>
    <w:p w:rsidR="00431CA6" w:rsidRPr="00725307" w:rsidRDefault="00431CA6" w:rsidP="00431CA6">
      <w:pPr>
        <w:ind w:firstLine="720"/>
        <w:rPr>
          <w:sz w:val="18"/>
        </w:rPr>
      </w:pPr>
    </w:p>
    <w:p w:rsidR="00431CA6" w:rsidRPr="00725307" w:rsidRDefault="00431CA6" w:rsidP="00431CA6">
      <w:pPr>
        <w:ind w:firstLine="720"/>
        <w:rPr>
          <w:sz w:val="18"/>
        </w:rPr>
      </w:pPr>
    </w:p>
    <w:p w:rsidR="00431CA6" w:rsidRPr="00725307" w:rsidRDefault="00431CA6" w:rsidP="00431CA6">
      <w:pPr>
        <w:ind w:firstLine="720"/>
        <w:rPr>
          <w:sz w:val="18"/>
        </w:rPr>
      </w:pPr>
    </w:p>
    <w:p w:rsidR="00431CA6" w:rsidRDefault="00431CA6" w:rsidP="00431CA6">
      <w:pPr>
        <w:jc w:val="center"/>
        <w:rPr>
          <w:sz w:val="28"/>
          <w:szCs w:val="28"/>
        </w:rPr>
      </w:pPr>
    </w:p>
    <w:p w:rsidR="00431CA6" w:rsidRDefault="00431CA6" w:rsidP="00431CA6">
      <w:pPr>
        <w:jc w:val="center"/>
        <w:rPr>
          <w:sz w:val="28"/>
          <w:szCs w:val="28"/>
        </w:rPr>
      </w:pPr>
    </w:p>
    <w:p w:rsidR="00431CA6" w:rsidRDefault="00431CA6" w:rsidP="00431CA6">
      <w:pPr>
        <w:jc w:val="center"/>
        <w:rPr>
          <w:sz w:val="28"/>
          <w:szCs w:val="28"/>
        </w:rPr>
      </w:pPr>
    </w:p>
    <w:p w:rsidR="00431CA6" w:rsidRDefault="00431CA6" w:rsidP="00431CA6">
      <w:pPr>
        <w:jc w:val="center"/>
        <w:rPr>
          <w:sz w:val="28"/>
          <w:szCs w:val="28"/>
        </w:rPr>
      </w:pPr>
    </w:p>
    <w:p w:rsidR="00431CA6" w:rsidRDefault="00431CA6" w:rsidP="00431CA6">
      <w:pPr>
        <w:jc w:val="center"/>
        <w:rPr>
          <w:sz w:val="28"/>
          <w:szCs w:val="28"/>
        </w:rPr>
      </w:pPr>
    </w:p>
    <w:p w:rsidR="007E69B7" w:rsidRDefault="007E69B7" w:rsidP="00743AD4">
      <w:pPr>
        <w:shd w:val="clear" w:color="auto" w:fill="FFFFFF"/>
        <w:ind w:firstLine="851"/>
        <w:jc w:val="both"/>
        <w:textAlignment w:val="baseline"/>
        <w:rPr>
          <w:rFonts w:eastAsia="BatangChe"/>
          <w:sz w:val="28"/>
          <w:szCs w:val="28"/>
        </w:rPr>
      </w:pPr>
    </w:p>
    <w:p w:rsidR="00BE0EF6" w:rsidRDefault="00BE0EF6" w:rsidP="00BE0EF6">
      <w:pPr>
        <w:tabs>
          <w:tab w:val="left" w:pos="1134"/>
        </w:tabs>
        <w:jc w:val="both"/>
        <w:rPr>
          <w:sz w:val="26"/>
          <w:szCs w:val="26"/>
        </w:rPr>
      </w:pPr>
    </w:p>
    <w:p w:rsidR="0026076F" w:rsidRDefault="0026076F" w:rsidP="0068394F">
      <w:pPr>
        <w:tabs>
          <w:tab w:val="left" w:pos="5640"/>
        </w:tabs>
        <w:jc w:val="both"/>
        <w:rPr>
          <w:sz w:val="24"/>
          <w:szCs w:val="24"/>
        </w:rPr>
      </w:pPr>
    </w:p>
    <w:p w:rsidR="0026076F" w:rsidRDefault="0026076F" w:rsidP="0026076F">
      <w:pPr>
        <w:tabs>
          <w:tab w:val="left" w:pos="4536"/>
        </w:tabs>
        <w:ind w:left="284" w:right="5243"/>
        <w:rPr>
          <w:b/>
          <w:sz w:val="28"/>
          <w:szCs w:val="24"/>
        </w:rPr>
      </w:pPr>
      <w:r w:rsidRPr="0026076F">
        <w:rPr>
          <w:b/>
          <w:sz w:val="28"/>
          <w:szCs w:val="24"/>
        </w:rPr>
        <w:t>О</w:t>
      </w:r>
      <w:r w:rsidR="00396B2C">
        <w:rPr>
          <w:b/>
          <w:sz w:val="28"/>
          <w:szCs w:val="24"/>
        </w:rPr>
        <w:t>б организованном</w:t>
      </w:r>
      <w:r>
        <w:rPr>
          <w:b/>
          <w:sz w:val="28"/>
          <w:szCs w:val="24"/>
        </w:rPr>
        <w:t xml:space="preserve"> завершени</w:t>
      </w:r>
      <w:r w:rsidR="00396B2C">
        <w:rPr>
          <w:b/>
          <w:sz w:val="28"/>
          <w:szCs w:val="24"/>
        </w:rPr>
        <w:t>и</w:t>
      </w:r>
      <w:r w:rsidRPr="0026076F">
        <w:rPr>
          <w:b/>
          <w:sz w:val="28"/>
          <w:szCs w:val="24"/>
        </w:rPr>
        <w:t xml:space="preserve"> 2019-2020 </w:t>
      </w:r>
      <w:r>
        <w:rPr>
          <w:b/>
          <w:sz w:val="28"/>
          <w:szCs w:val="24"/>
        </w:rPr>
        <w:t>у</w:t>
      </w:r>
      <w:r w:rsidRPr="0026076F">
        <w:rPr>
          <w:b/>
          <w:sz w:val="28"/>
          <w:szCs w:val="24"/>
        </w:rPr>
        <w:t>чебного года</w:t>
      </w:r>
    </w:p>
    <w:p w:rsidR="006E2486" w:rsidRPr="0068394F" w:rsidRDefault="006E2486" w:rsidP="0026076F">
      <w:pPr>
        <w:tabs>
          <w:tab w:val="left" w:pos="4536"/>
        </w:tabs>
        <w:ind w:left="284" w:right="5243"/>
        <w:rPr>
          <w:sz w:val="24"/>
          <w:szCs w:val="24"/>
        </w:rPr>
      </w:pPr>
      <w:r w:rsidRPr="006E2486">
        <w:rPr>
          <w:sz w:val="24"/>
          <w:szCs w:val="24"/>
        </w:rPr>
        <w:tab/>
      </w:r>
    </w:p>
    <w:p w:rsidR="0026076F" w:rsidRDefault="0026076F" w:rsidP="002C5E58">
      <w:pPr>
        <w:ind w:firstLine="709"/>
        <w:jc w:val="both"/>
        <w:rPr>
          <w:sz w:val="28"/>
        </w:rPr>
      </w:pPr>
    </w:p>
    <w:p w:rsidR="002C5E58" w:rsidRDefault="0026076F" w:rsidP="002C5E58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90740C" w:rsidRPr="00C102C0">
        <w:rPr>
          <w:sz w:val="28"/>
          <w:szCs w:val="28"/>
        </w:rPr>
        <w:t xml:space="preserve"> целях </w:t>
      </w:r>
      <w:r w:rsidR="002624C7">
        <w:rPr>
          <w:sz w:val="28"/>
          <w:szCs w:val="28"/>
        </w:rPr>
        <w:t>организованного</w:t>
      </w:r>
      <w:r>
        <w:rPr>
          <w:sz w:val="28"/>
          <w:szCs w:val="28"/>
        </w:rPr>
        <w:t xml:space="preserve"> завершения 2019-2020 учебного года в общеобразовательных организациях Республики Коми</w:t>
      </w:r>
      <w:r w:rsidR="0090740C" w:rsidRPr="00C102C0">
        <w:rPr>
          <w:sz w:val="28"/>
          <w:szCs w:val="28"/>
        </w:rPr>
        <w:t xml:space="preserve"> </w:t>
      </w:r>
      <w:r w:rsidR="00D36A44">
        <w:rPr>
          <w:sz w:val="28"/>
          <w:szCs w:val="28"/>
        </w:rPr>
        <w:t>Министерство</w:t>
      </w:r>
      <w:r w:rsidR="0090740C">
        <w:rPr>
          <w:sz w:val="28"/>
          <w:szCs w:val="28"/>
        </w:rPr>
        <w:t xml:space="preserve"> </w:t>
      </w:r>
      <w:r w:rsidR="00D36A44">
        <w:rPr>
          <w:sz w:val="28"/>
          <w:szCs w:val="28"/>
        </w:rPr>
        <w:t>образования, науки и молодежной политики Республики Коми</w:t>
      </w:r>
      <w:r w:rsidR="00B15156">
        <w:rPr>
          <w:sz w:val="28"/>
          <w:szCs w:val="28"/>
        </w:rPr>
        <w:t xml:space="preserve"> (далее – Министерство) сообщает следующее</w:t>
      </w:r>
      <w:r w:rsidR="00D36A44">
        <w:rPr>
          <w:bCs/>
          <w:sz w:val="28"/>
          <w:szCs w:val="28"/>
          <w:shd w:val="clear" w:color="auto" w:fill="FFFFFF"/>
        </w:rPr>
        <w:t>.</w:t>
      </w:r>
      <w:r w:rsidR="0090740C" w:rsidRPr="001E16F0">
        <w:rPr>
          <w:sz w:val="28"/>
          <w:szCs w:val="28"/>
          <w:shd w:val="clear" w:color="auto" w:fill="FFFFFF"/>
        </w:rPr>
        <w:t xml:space="preserve"> </w:t>
      </w:r>
    </w:p>
    <w:p w:rsidR="00655704" w:rsidRDefault="00B15156" w:rsidP="0065570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Определение сроков окончания 2019-2020 учебного года.</w:t>
      </w:r>
    </w:p>
    <w:p w:rsidR="00206B91" w:rsidRPr="00206B91" w:rsidRDefault="006B5749" w:rsidP="00206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624C7">
        <w:rPr>
          <w:sz w:val="28"/>
          <w:szCs w:val="28"/>
        </w:rPr>
        <w:t xml:space="preserve"> о сроках окончания</w:t>
      </w:r>
      <w:r>
        <w:rPr>
          <w:sz w:val="28"/>
          <w:szCs w:val="28"/>
        </w:rPr>
        <w:t xml:space="preserve"> 2019-2020</w:t>
      </w:r>
      <w:r w:rsidR="002624C7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образовательной организацией </w:t>
      </w:r>
      <w:r w:rsidR="002624C7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по согласованию с учредителем и</w:t>
      </w:r>
      <w:r w:rsidR="00262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Министерством. Указанные сроки в дальнейшем подлежат согласованию с Правительством Российской Федерации. </w:t>
      </w:r>
      <w:r w:rsidR="00B15156">
        <w:rPr>
          <w:sz w:val="28"/>
          <w:szCs w:val="28"/>
        </w:rPr>
        <w:t>Учитывая сложившуюся эпидемиологическую обстановку на территории Республики Коми,</w:t>
      </w:r>
      <w:r>
        <w:rPr>
          <w:sz w:val="28"/>
          <w:szCs w:val="28"/>
        </w:rPr>
        <w:t xml:space="preserve"> Министерство</w:t>
      </w:r>
      <w:r w:rsidR="00B15156">
        <w:rPr>
          <w:sz w:val="28"/>
          <w:szCs w:val="28"/>
        </w:rPr>
        <w:t xml:space="preserve"> </w:t>
      </w:r>
      <w:r w:rsidR="00206B91">
        <w:rPr>
          <w:sz w:val="28"/>
          <w:szCs w:val="28"/>
        </w:rPr>
        <w:t>рекомендуе</w:t>
      </w:r>
      <w:r>
        <w:rPr>
          <w:sz w:val="28"/>
          <w:szCs w:val="28"/>
        </w:rPr>
        <w:t>т</w:t>
      </w:r>
      <w:r w:rsidR="00206B9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решение о следующих сроках окончания учебного г</w:t>
      </w:r>
      <w:r w:rsidR="00206B91" w:rsidRPr="00206B91">
        <w:rPr>
          <w:sz w:val="28"/>
          <w:szCs w:val="28"/>
        </w:rPr>
        <w:t>ода</w:t>
      </w:r>
      <w:r w:rsidR="00466E51">
        <w:rPr>
          <w:sz w:val="28"/>
          <w:szCs w:val="28"/>
        </w:rPr>
        <w:t xml:space="preserve"> (с учетом 5/6-дневной учебной недели)</w:t>
      </w:r>
      <w:r w:rsidR="00206B91" w:rsidRPr="00206B91">
        <w:rPr>
          <w:sz w:val="28"/>
          <w:szCs w:val="28"/>
        </w:rPr>
        <w:t>:</w:t>
      </w:r>
    </w:p>
    <w:p w:rsidR="00206B91" w:rsidRPr="00206B91" w:rsidRDefault="006B5749" w:rsidP="00206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6B91" w:rsidRPr="00206B91">
        <w:rPr>
          <w:sz w:val="28"/>
          <w:szCs w:val="28"/>
        </w:rPr>
        <w:t>для обучающихся 1-4</w:t>
      </w:r>
      <w:r>
        <w:rPr>
          <w:sz w:val="28"/>
          <w:szCs w:val="28"/>
        </w:rPr>
        <w:t xml:space="preserve"> </w:t>
      </w:r>
      <w:r w:rsidR="00206B91" w:rsidRPr="00206B91">
        <w:rPr>
          <w:sz w:val="28"/>
          <w:szCs w:val="28"/>
        </w:rPr>
        <w:t xml:space="preserve">классов </w:t>
      </w:r>
      <w:r>
        <w:rPr>
          <w:sz w:val="28"/>
          <w:szCs w:val="28"/>
        </w:rPr>
        <w:t>образовательных организаций республики</w:t>
      </w:r>
      <w:r w:rsidR="0006691D">
        <w:rPr>
          <w:sz w:val="28"/>
          <w:szCs w:val="28"/>
        </w:rPr>
        <w:t xml:space="preserve"> </w:t>
      </w:r>
      <w:r w:rsidR="00206B91" w:rsidRPr="00206B91">
        <w:rPr>
          <w:sz w:val="28"/>
          <w:szCs w:val="28"/>
        </w:rPr>
        <w:t>– 22</w:t>
      </w:r>
      <w:r w:rsidR="00466E51">
        <w:rPr>
          <w:sz w:val="28"/>
          <w:szCs w:val="28"/>
        </w:rPr>
        <w:t>-23</w:t>
      </w:r>
      <w:r w:rsidR="00206B91" w:rsidRPr="00206B91">
        <w:rPr>
          <w:sz w:val="28"/>
          <w:szCs w:val="28"/>
        </w:rPr>
        <w:t xml:space="preserve"> мая</w:t>
      </w:r>
      <w:r w:rsidR="00206B91">
        <w:rPr>
          <w:sz w:val="28"/>
          <w:szCs w:val="28"/>
        </w:rPr>
        <w:t xml:space="preserve"> 2020 г.</w:t>
      </w:r>
      <w:r w:rsidR="00206B91" w:rsidRPr="00206B91">
        <w:rPr>
          <w:sz w:val="28"/>
          <w:szCs w:val="28"/>
        </w:rPr>
        <w:t>;</w:t>
      </w:r>
    </w:p>
    <w:p w:rsidR="006B5749" w:rsidRDefault="006B5749" w:rsidP="006B5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для обучающихся 5-11 классов</w:t>
      </w:r>
      <w:r w:rsidR="00206B91" w:rsidRPr="00206B91">
        <w:rPr>
          <w:sz w:val="28"/>
          <w:szCs w:val="28"/>
        </w:rPr>
        <w:t>, для всех обучающихся в организациях дополнительного образования – 29</w:t>
      </w:r>
      <w:r w:rsidR="00466E51">
        <w:rPr>
          <w:sz w:val="28"/>
          <w:szCs w:val="28"/>
        </w:rPr>
        <w:t>-30</w:t>
      </w:r>
      <w:r w:rsidR="00206B91" w:rsidRPr="00206B91">
        <w:rPr>
          <w:sz w:val="28"/>
          <w:szCs w:val="28"/>
        </w:rPr>
        <w:t xml:space="preserve"> мая</w:t>
      </w:r>
      <w:r w:rsidR="00206B91">
        <w:rPr>
          <w:sz w:val="28"/>
          <w:szCs w:val="28"/>
        </w:rPr>
        <w:t xml:space="preserve"> 2020 г.</w:t>
      </w:r>
      <w:r w:rsidR="00466E51">
        <w:rPr>
          <w:sz w:val="28"/>
          <w:szCs w:val="28"/>
        </w:rPr>
        <w:t>;</w:t>
      </w:r>
    </w:p>
    <w:p w:rsidR="00466E51" w:rsidRDefault="0006691D" w:rsidP="006B5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66E51">
        <w:rPr>
          <w:sz w:val="28"/>
          <w:szCs w:val="28"/>
        </w:rPr>
        <w:t xml:space="preserve"> для обучающихся государственных специальных (коррекционных) общеобразовательных учреждений – 22-23 мая 2020 г.</w:t>
      </w:r>
    </w:p>
    <w:p w:rsidR="006B5749" w:rsidRDefault="00612702" w:rsidP="00206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</w:t>
      </w:r>
      <w:r w:rsidR="006B5749">
        <w:rPr>
          <w:sz w:val="28"/>
          <w:szCs w:val="28"/>
        </w:rPr>
        <w:t xml:space="preserve"> </w:t>
      </w:r>
      <w:r w:rsidR="00B928D3">
        <w:rPr>
          <w:sz w:val="28"/>
          <w:szCs w:val="28"/>
        </w:rPr>
        <w:t xml:space="preserve">об окончании учебного года в иные сроки администрация муниципального образования муниципального района (городского округа) должна уведомить Министерство в срок до 13.05.2020 г. с обоснованием причин. </w:t>
      </w:r>
    </w:p>
    <w:p w:rsidR="00206B91" w:rsidRDefault="006B5749" w:rsidP="00206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до момента окончания учебного года осуществляется</w:t>
      </w:r>
      <w:r w:rsidR="00B928D3">
        <w:rPr>
          <w:sz w:val="28"/>
          <w:szCs w:val="28"/>
        </w:rPr>
        <w:t xml:space="preserve"> исключительно</w:t>
      </w:r>
      <w:r w:rsidR="00206B91" w:rsidRPr="00206B91">
        <w:rPr>
          <w:sz w:val="28"/>
          <w:szCs w:val="28"/>
        </w:rPr>
        <w:t xml:space="preserve"> с использованием дистанционных образовательных технологий.</w:t>
      </w:r>
    </w:p>
    <w:p w:rsidR="00FE3E42" w:rsidRDefault="00933368" w:rsidP="00206B91">
      <w:pPr>
        <w:ind w:firstLine="709"/>
        <w:jc w:val="both"/>
        <w:rPr>
          <w:i/>
          <w:sz w:val="28"/>
          <w:szCs w:val="28"/>
        </w:rPr>
      </w:pPr>
      <w:r w:rsidRPr="00B928D3">
        <w:rPr>
          <w:i/>
          <w:sz w:val="28"/>
          <w:szCs w:val="28"/>
        </w:rPr>
        <w:lastRenderedPageBreak/>
        <w:t xml:space="preserve">2. </w:t>
      </w:r>
      <w:r w:rsidR="00FE3E42">
        <w:rPr>
          <w:i/>
          <w:sz w:val="28"/>
          <w:szCs w:val="28"/>
        </w:rPr>
        <w:t>Внесение изменений в основную образовательную программу.</w:t>
      </w:r>
    </w:p>
    <w:p w:rsidR="00FE3E42" w:rsidRDefault="00E36CFC" w:rsidP="00206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 6 ст. 28 Федерального</w:t>
      </w:r>
      <w:r w:rsidRPr="00CF6E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6E8E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CF6E8E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CF6E8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F6E8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F6E8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 (далее – Федеральный закон об образовании) образовательная организация несёт ответственность за полноту реализации образовательных программ.</w:t>
      </w:r>
    </w:p>
    <w:p w:rsidR="00E36CFC" w:rsidRPr="00FE3E42" w:rsidRDefault="00E36CFC" w:rsidP="00206B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Образовательным организациям, с учетом</w:t>
      </w:r>
      <w:r w:rsidR="00173D97">
        <w:rPr>
          <w:sz w:val="28"/>
          <w:szCs w:val="28"/>
        </w:rPr>
        <w:t xml:space="preserve"> принятого решения о сроках</w:t>
      </w:r>
      <w:r>
        <w:rPr>
          <w:sz w:val="28"/>
          <w:szCs w:val="28"/>
        </w:rPr>
        <w:t xml:space="preserve"> окончания учебного года, необходимо организовать работу по внесению изменений в основную образовательную программу, в том числе учебный план, рабочие учебные программы по предметам, календарно-тематическое планирование, календарный учебный график</w:t>
      </w:r>
      <w:r w:rsidR="00173D97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</w:t>
      </w:r>
      <w:r w:rsidR="00173D97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</w:t>
      </w:r>
      <w:r w:rsidR="00173D97">
        <w:rPr>
          <w:sz w:val="28"/>
          <w:szCs w:val="28"/>
        </w:rPr>
        <w:t xml:space="preserve">полноты освоения </w:t>
      </w:r>
      <w:r w:rsidR="00173D97" w:rsidRPr="00173D97">
        <w:rPr>
          <w:sz w:val="28"/>
          <w:szCs w:val="28"/>
        </w:rPr>
        <w:t>образовательной программы, в том числе отдельной части или всего объема учебного предмета, курса, дисциплины (модуля) образовательной программы</w:t>
      </w:r>
      <w:r w:rsidR="00173D97">
        <w:rPr>
          <w:sz w:val="28"/>
          <w:szCs w:val="28"/>
        </w:rPr>
        <w:t xml:space="preserve"> (объединение, укрупнение</w:t>
      </w:r>
      <w:proofErr w:type="gramEnd"/>
      <w:r w:rsidR="00173D97">
        <w:rPr>
          <w:sz w:val="28"/>
          <w:szCs w:val="28"/>
        </w:rPr>
        <w:t xml:space="preserve"> тем, перераспределение неизученного учебного материала в переводных классах на следующий учебный год и др.).</w:t>
      </w:r>
    </w:p>
    <w:p w:rsidR="00206B91" w:rsidRPr="00B928D3" w:rsidRDefault="00FE3E42" w:rsidP="00206B9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933368" w:rsidRPr="00B928D3">
        <w:rPr>
          <w:i/>
          <w:sz w:val="28"/>
          <w:szCs w:val="28"/>
        </w:rPr>
        <w:t>Проведение промежуточной</w:t>
      </w:r>
      <w:r w:rsidR="00173D97">
        <w:rPr>
          <w:i/>
          <w:sz w:val="28"/>
          <w:szCs w:val="28"/>
        </w:rPr>
        <w:t>, итоговой</w:t>
      </w:r>
      <w:r w:rsidR="00933368" w:rsidRPr="00B928D3">
        <w:rPr>
          <w:i/>
          <w:sz w:val="28"/>
          <w:szCs w:val="28"/>
        </w:rPr>
        <w:t xml:space="preserve"> аттестации </w:t>
      </w:r>
      <w:proofErr w:type="gramStart"/>
      <w:r w:rsidR="00933368" w:rsidRPr="00B928D3">
        <w:rPr>
          <w:i/>
          <w:sz w:val="28"/>
          <w:szCs w:val="28"/>
        </w:rPr>
        <w:t>обучающихся</w:t>
      </w:r>
      <w:proofErr w:type="gramEnd"/>
      <w:r w:rsidR="00933368" w:rsidRPr="00B928D3">
        <w:rPr>
          <w:i/>
          <w:sz w:val="28"/>
          <w:szCs w:val="28"/>
        </w:rPr>
        <w:t>.</w:t>
      </w:r>
    </w:p>
    <w:p w:rsidR="00CF6E8E" w:rsidRDefault="00CF6E8E" w:rsidP="00CF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части 3 статьи 28</w:t>
      </w:r>
      <w:r w:rsidR="00E36CFC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</w:t>
      </w:r>
      <w:r w:rsidR="00E36CFC">
        <w:rPr>
          <w:sz w:val="28"/>
          <w:szCs w:val="28"/>
        </w:rPr>
        <w:t>а об образовании</w:t>
      </w:r>
      <w:r>
        <w:rPr>
          <w:sz w:val="28"/>
          <w:szCs w:val="28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AF4CEE" w:rsidRDefault="00173D97" w:rsidP="00CF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4CEE">
        <w:rPr>
          <w:sz w:val="28"/>
          <w:szCs w:val="28"/>
        </w:rPr>
        <w:t>ромежуточная аттестация проводится по всем учебным предметам учебного плана</w:t>
      </w:r>
      <w:r w:rsidR="00444BC0">
        <w:rPr>
          <w:sz w:val="28"/>
          <w:szCs w:val="28"/>
        </w:rPr>
        <w:t xml:space="preserve"> образовательной организации</w:t>
      </w:r>
      <w:r w:rsidR="00AF4CEE">
        <w:rPr>
          <w:sz w:val="28"/>
          <w:szCs w:val="28"/>
        </w:rPr>
        <w:t xml:space="preserve">. </w:t>
      </w:r>
    </w:p>
    <w:p w:rsidR="00AF4CEE" w:rsidRDefault="00AF4CEE" w:rsidP="00CF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Pr="00FB7DC7">
        <w:rPr>
          <w:sz w:val="28"/>
          <w:szCs w:val="28"/>
        </w:rPr>
        <w:t>проведения промежуточной аттестации определяются каждой образовательной организацией самостоятельно</w:t>
      </w:r>
      <w:r>
        <w:rPr>
          <w:sz w:val="28"/>
          <w:szCs w:val="28"/>
        </w:rPr>
        <w:t xml:space="preserve"> </w:t>
      </w:r>
      <w:r w:rsidR="00173D97">
        <w:rPr>
          <w:sz w:val="28"/>
          <w:szCs w:val="28"/>
        </w:rPr>
        <w:t>в соответствии</w:t>
      </w:r>
      <w:r w:rsidRPr="00C076AB">
        <w:rPr>
          <w:sz w:val="28"/>
          <w:szCs w:val="28"/>
        </w:rPr>
        <w:t xml:space="preserve"> с </w:t>
      </w:r>
      <w:r>
        <w:rPr>
          <w:sz w:val="28"/>
          <w:szCs w:val="28"/>
        </w:rPr>
        <w:t>утвержденным учебным планом.</w:t>
      </w:r>
    </w:p>
    <w:p w:rsidR="003124D0" w:rsidRDefault="004C51C8" w:rsidP="004C51C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FB7DC7">
        <w:rPr>
          <w:rFonts w:ascii="Times New Roman" w:hAnsi="Times New Roman"/>
          <w:sz w:val="28"/>
          <w:szCs w:val="28"/>
        </w:rPr>
        <w:t>В текущем учебном году Министерство рекоменд</w:t>
      </w:r>
      <w:r w:rsidR="00A141A4">
        <w:rPr>
          <w:rFonts w:ascii="Times New Roman" w:hAnsi="Times New Roman"/>
          <w:sz w:val="28"/>
          <w:szCs w:val="28"/>
        </w:rPr>
        <w:t>ует</w:t>
      </w:r>
      <w:r w:rsidRPr="00FB7DC7">
        <w:rPr>
          <w:rFonts w:ascii="Times New Roman" w:hAnsi="Times New Roman"/>
          <w:sz w:val="28"/>
          <w:szCs w:val="28"/>
        </w:rPr>
        <w:t xml:space="preserve"> образовательным организациям провести промежуточную аттестацию по результатам </w:t>
      </w:r>
      <w:r w:rsidR="00AF4CEE">
        <w:rPr>
          <w:rFonts w:ascii="Times New Roman" w:hAnsi="Times New Roman"/>
          <w:sz w:val="28"/>
          <w:szCs w:val="28"/>
        </w:rPr>
        <w:t>1-3 четвертей или 1-2 триместр</w:t>
      </w:r>
      <w:r w:rsidR="00EF0592">
        <w:rPr>
          <w:rFonts w:ascii="Times New Roman" w:hAnsi="Times New Roman"/>
          <w:sz w:val="28"/>
          <w:szCs w:val="28"/>
        </w:rPr>
        <w:t>ов</w:t>
      </w:r>
      <w:r w:rsidRPr="00FB7DC7">
        <w:rPr>
          <w:rFonts w:ascii="Times New Roman" w:hAnsi="Times New Roman"/>
          <w:sz w:val="28"/>
          <w:szCs w:val="28"/>
        </w:rPr>
        <w:t xml:space="preserve"> </w:t>
      </w:r>
      <w:r w:rsidR="00AF4CEE">
        <w:rPr>
          <w:rFonts w:ascii="Times New Roman" w:hAnsi="Times New Roman"/>
          <w:sz w:val="28"/>
          <w:szCs w:val="28"/>
        </w:rPr>
        <w:t xml:space="preserve">с учетом положительной </w:t>
      </w:r>
      <w:r w:rsidR="00B928D3">
        <w:rPr>
          <w:rFonts w:ascii="Times New Roman" w:hAnsi="Times New Roman"/>
          <w:sz w:val="28"/>
          <w:szCs w:val="28"/>
        </w:rPr>
        <w:t>результатов</w:t>
      </w:r>
      <w:r w:rsidR="00AF4CEE">
        <w:rPr>
          <w:rFonts w:ascii="Times New Roman" w:hAnsi="Times New Roman"/>
          <w:sz w:val="28"/>
          <w:szCs w:val="28"/>
        </w:rPr>
        <w:t xml:space="preserve"> четвертой четверти или третьего триместра. Например, промежуточная аттестация может быть проведена в форме зачета, отметка за который выставляется </w:t>
      </w:r>
      <w:r w:rsidR="00B928D3">
        <w:rPr>
          <w:rFonts w:ascii="Times New Roman" w:hAnsi="Times New Roman"/>
          <w:sz w:val="28"/>
          <w:szCs w:val="28"/>
        </w:rPr>
        <w:t>на основании</w:t>
      </w:r>
      <w:r w:rsidR="00AF4CEE">
        <w:rPr>
          <w:rFonts w:ascii="Times New Roman" w:hAnsi="Times New Roman"/>
          <w:sz w:val="28"/>
          <w:szCs w:val="28"/>
        </w:rPr>
        <w:t xml:space="preserve"> результатов 1-3 четвертей или 1-2 триместр</w:t>
      </w:r>
      <w:r w:rsidR="00EF0592">
        <w:rPr>
          <w:rFonts w:ascii="Times New Roman" w:hAnsi="Times New Roman"/>
          <w:sz w:val="28"/>
          <w:szCs w:val="28"/>
        </w:rPr>
        <w:t>ов</w:t>
      </w:r>
      <w:r w:rsidR="00AF4CEE" w:rsidRPr="00FB7DC7">
        <w:rPr>
          <w:rFonts w:ascii="Times New Roman" w:hAnsi="Times New Roman"/>
          <w:sz w:val="28"/>
          <w:szCs w:val="28"/>
        </w:rPr>
        <w:t xml:space="preserve"> </w:t>
      </w:r>
      <w:r w:rsidR="00AF4CEE">
        <w:rPr>
          <w:rFonts w:ascii="Times New Roman" w:hAnsi="Times New Roman"/>
          <w:sz w:val="28"/>
          <w:szCs w:val="28"/>
        </w:rPr>
        <w:t>с учетом положительн</w:t>
      </w:r>
      <w:r w:rsidR="00173D97">
        <w:rPr>
          <w:rFonts w:ascii="Times New Roman" w:hAnsi="Times New Roman"/>
          <w:sz w:val="28"/>
          <w:szCs w:val="28"/>
        </w:rPr>
        <w:t>ых</w:t>
      </w:r>
      <w:r w:rsidR="00AF4CEE">
        <w:rPr>
          <w:rFonts w:ascii="Times New Roman" w:hAnsi="Times New Roman"/>
          <w:sz w:val="28"/>
          <w:szCs w:val="28"/>
        </w:rPr>
        <w:t xml:space="preserve"> </w:t>
      </w:r>
      <w:r w:rsidR="00173D97">
        <w:rPr>
          <w:rFonts w:ascii="Times New Roman" w:hAnsi="Times New Roman"/>
          <w:sz w:val="28"/>
          <w:szCs w:val="28"/>
        </w:rPr>
        <w:t>результатов</w:t>
      </w:r>
      <w:r w:rsidRPr="00FB7DC7">
        <w:rPr>
          <w:rFonts w:ascii="Times New Roman" w:hAnsi="Times New Roman"/>
          <w:sz w:val="28"/>
          <w:szCs w:val="28"/>
        </w:rPr>
        <w:t xml:space="preserve"> </w:t>
      </w:r>
      <w:r w:rsidR="008A17DD">
        <w:rPr>
          <w:rFonts w:ascii="Times New Roman" w:hAnsi="Times New Roman"/>
          <w:sz w:val="28"/>
          <w:szCs w:val="28"/>
        </w:rPr>
        <w:t>обучения</w:t>
      </w:r>
      <w:r w:rsidR="00EF0592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технологий.</w:t>
      </w:r>
      <w:r w:rsidR="00800891">
        <w:rPr>
          <w:rFonts w:ascii="Times New Roman" w:hAnsi="Times New Roman"/>
          <w:sz w:val="28"/>
          <w:szCs w:val="28"/>
        </w:rPr>
        <w:t xml:space="preserve"> Министерство рекомендует, по возможности, исключить промежуточную аттестацию на основе проведения  контрольных работ по каждому учебному предмету учебного плана.</w:t>
      </w:r>
    </w:p>
    <w:p w:rsidR="004C51C8" w:rsidRDefault="00B928D3" w:rsidP="004C51C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возникновения спорных ситуаций, связанных с выставлением итоговой отметки</w:t>
      </w:r>
      <w:r w:rsidR="00173D97">
        <w:rPr>
          <w:rFonts w:ascii="Times New Roman" w:hAnsi="Times New Roman"/>
          <w:sz w:val="28"/>
          <w:szCs w:val="28"/>
        </w:rPr>
        <w:t xml:space="preserve"> в аттестат (свидетельство об обучении)</w:t>
      </w:r>
      <w:r>
        <w:rPr>
          <w:rFonts w:ascii="Times New Roman" w:hAnsi="Times New Roman"/>
          <w:sz w:val="28"/>
          <w:szCs w:val="28"/>
        </w:rPr>
        <w:t>,</w:t>
      </w:r>
      <w:r w:rsidR="00800891">
        <w:rPr>
          <w:rFonts w:ascii="Times New Roman" w:hAnsi="Times New Roman"/>
          <w:sz w:val="28"/>
          <w:szCs w:val="28"/>
        </w:rPr>
        <w:t xml:space="preserve"> Министерство рекомендует принимать</w:t>
      </w:r>
      <w:r>
        <w:rPr>
          <w:rFonts w:ascii="Times New Roman" w:hAnsi="Times New Roman"/>
          <w:sz w:val="28"/>
          <w:szCs w:val="28"/>
        </w:rPr>
        <w:t xml:space="preserve"> решения в пользу обучающегося.</w:t>
      </w:r>
    </w:p>
    <w:p w:rsidR="00EF0592" w:rsidRDefault="00EF0592" w:rsidP="004C51C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FB7DC7">
        <w:rPr>
          <w:rFonts w:ascii="Times New Roman" w:hAnsi="Times New Roman"/>
          <w:sz w:val="28"/>
          <w:szCs w:val="28"/>
        </w:rPr>
        <w:t xml:space="preserve">Сроки проведения промежуточной аттестации </w:t>
      </w:r>
      <w:r w:rsidR="00B928D3">
        <w:rPr>
          <w:rFonts w:ascii="Times New Roman" w:hAnsi="Times New Roman"/>
          <w:sz w:val="28"/>
          <w:szCs w:val="28"/>
        </w:rPr>
        <w:t>определяются</w:t>
      </w:r>
      <w:r w:rsidR="00444BC0">
        <w:rPr>
          <w:rFonts w:ascii="Times New Roman" w:hAnsi="Times New Roman"/>
          <w:sz w:val="28"/>
          <w:szCs w:val="28"/>
        </w:rPr>
        <w:t xml:space="preserve"> </w:t>
      </w:r>
      <w:r w:rsidRPr="00C076AB">
        <w:rPr>
          <w:rFonts w:ascii="Times New Roman" w:hAnsi="Times New Roman"/>
          <w:sz w:val="28"/>
          <w:szCs w:val="28"/>
        </w:rPr>
        <w:t xml:space="preserve">календарным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C076AB">
        <w:rPr>
          <w:rFonts w:ascii="Times New Roman" w:hAnsi="Times New Roman"/>
          <w:sz w:val="28"/>
          <w:szCs w:val="28"/>
        </w:rPr>
        <w:t>график</w:t>
      </w:r>
      <w:r w:rsidR="00444BC0">
        <w:rPr>
          <w:rFonts w:ascii="Times New Roman" w:hAnsi="Times New Roman"/>
          <w:sz w:val="28"/>
          <w:szCs w:val="28"/>
        </w:rPr>
        <w:t>ом</w:t>
      </w:r>
      <w:r w:rsidRPr="00FB7DC7">
        <w:rPr>
          <w:rFonts w:ascii="Times New Roman" w:hAnsi="Times New Roman"/>
          <w:sz w:val="28"/>
          <w:szCs w:val="28"/>
        </w:rPr>
        <w:t>.</w:t>
      </w:r>
    </w:p>
    <w:p w:rsidR="00EF0592" w:rsidRPr="006A7F90" w:rsidRDefault="00800891" w:rsidP="00EF059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8A17DD">
        <w:rPr>
          <w:rFonts w:ascii="Times New Roman" w:hAnsi="Times New Roman"/>
          <w:sz w:val="28"/>
          <w:szCs w:val="28"/>
        </w:rPr>
        <w:t xml:space="preserve"> изменения форм и</w:t>
      </w:r>
      <w:r w:rsidR="00444BC0">
        <w:rPr>
          <w:rFonts w:ascii="Times New Roman" w:hAnsi="Times New Roman"/>
          <w:sz w:val="28"/>
          <w:szCs w:val="28"/>
        </w:rPr>
        <w:t xml:space="preserve"> (или)</w:t>
      </w:r>
      <w:r w:rsidR="008A17DD">
        <w:rPr>
          <w:rFonts w:ascii="Times New Roman" w:hAnsi="Times New Roman"/>
          <w:sz w:val="28"/>
          <w:szCs w:val="28"/>
        </w:rPr>
        <w:t xml:space="preserve"> сроков проведения промежуточной аттестации</w:t>
      </w:r>
      <w:r>
        <w:rPr>
          <w:rFonts w:ascii="Times New Roman" w:hAnsi="Times New Roman"/>
          <w:sz w:val="28"/>
          <w:szCs w:val="28"/>
        </w:rPr>
        <w:t>,</w:t>
      </w:r>
      <w:r w:rsidR="00EF0592">
        <w:rPr>
          <w:rFonts w:ascii="Times New Roman" w:hAnsi="Times New Roman"/>
          <w:sz w:val="28"/>
          <w:szCs w:val="28"/>
        </w:rPr>
        <w:t xml:space="preserve"> образовательным организациям</w:t>
      </w:r>
      <w:r w:rsidR="00B928D3">
        <w:rPr>
          <w:rFonts w:ascii="Times New Roman" w:hAnsi="Times New Roman"/>
          <w:sz w:val="28"/>
          <w:szCs w:val="28"/>
        </w:rPr>
        <w:t xml:space="preserve"> необходимо</w:t>
      </w:r>
      <w:r w:rsidR="00EF0592">
        <w:rPr>
          <w:rFonts w:ascii="Times New Roman" w:hAnsi="Times New Roman"/>
          <w:sz w:val="28"/>
          <w:szCs w:val="28"/>
        </w:rPr>
        <w:t xml:space="preserve"> внести соответствующие изменения в </w:t>
      </w:r>
      <w:r w:rsidR="0006748C">
        <w:rPr>
          <w:rFonts w:ascii="Times New Roman" w:hAnsi="Times New Roman"/>
          <w:sz w:val="28"/>
          <w:szCs w:val="28"/>
        </w:rPr>
        <w:t xml:space="preserve">локальные нормативные акты образовательной организации, в том числе в </w:t>
      </w:r>
      <w:r w:rsidR="00EF0592">
        <w:rPr>
          <w:rFonts w:ascii="Times New Roman" w:hAnsi="Times New Roman"/>
          <w:sz w:val="28"/>
          <w:szCs w:val="28"/>
        </w:rPr>
        <w:t xml:space="preserve">учебный план </w:t>
      </w:r>
      <w:r w:rsidR="00704EE2">
        <w:rPr>
          <w:rFonts w:ascii="Times New Roman" w:hAnsi="Times New Roman"/>
          <w:sz w:val="28"/>
          <w:szCs w:val="28"/>
        </w:rPr>
        <w:t>и календарный учебный график.</w:t>
      </w:r>
    </w:p>
    <w:p w:rsidR="006F15A4" w:rsidRDefault="00B928D3" w:rsidP="006F7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F15A4">
        <w:rPr>
          <w:sz w:val="28"/>
          <w:szCs w:val="28"/>
        </w:rPr>
        <w:t>ри внесении изменений</w:t>
      </w:r>
      <w:r>
        <w:rPr>
          <w:sz w:val="28"/>
          <w:szCs w:val="28"/>
        </w:rPr>
        <w:t xml:space="preserve"> в локальные нормативные акты</w:t>
      </w:r>
      <w:r w:rsidR="006F15A4">
        <w:rPr>
          <w:sz w:val="28"/>
          <w:szCs w:val="28"/>
        </w:rPr>
        <w:t xml:space="preserve"> должно быть учтено мнение участников образовательных отношений (</w:t>
      </w:r>
      <w:r w:rsidR="00444BC0">
        <w:rPr>
          <w:sz w:val="28"/>
          <w:szCs w:val="28"/>
        </w:rPr>
        <w:t>часть 3 статьи 30 Федерального закона об образовании</w:t>
      </w:r>
      <w:r w:rsidR="006F15A4">
        <w:rPr>
          <w:sz w:val="28"/>
          <w:szCs w:val="28"/>
        </w:rPr>
        <w:t>).</w:t>
      </w:r>
      <w:r w:rsidR="006F746C">
        <w:rPr>
          <w:sz w:val="28"/>
          <w:szCs w:val="28"/>
        </w:rPr>
        <w:t xml:space="preserve"> Организовать учет мнения</w:t>
      </w:r>
      <w:r w:rsidR="006F15A4">
        <w:rPr>
          <w:sz w:val="28"/>
          <w:szCs w:val="28"/>
        </w:rPr>
        <w:t xml:space="preserve"> </w:t>
      </w:r>
      <w:r w:rsidR="006F746C">
        <w:rPr>
          <w:sz w:val="28"/>
          <w:szCs w:val="28"/>
        </w:rPr>
        <w:t>возможно в дистанционной форме.</w:t>
      </w:r>
    </w:p>
    <w:p w:rsidR="00EF0592" w:rsidRDefault="00800891" w:rsidP="004C51C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00891">
        <w:rPr>
          <w:rFonts w:ascii="Times New Roman" w:hAnsi="Times New Roman"/>
          <w:sz w:val="28"/>
          <w:szCs w:val="28"/>
        </w:rPr>
        <w:t>По решению Рособрнадзора в связи с объявлением нерабочих дней с 6 по 8 мая 2020 г. дата проведения итогового сочинения (изложения), запланированная на 6 мая 2020 г., перенесена на 25 мая 2020 г.</w:t>
      </w:r>
      <w:r>
        <w:rPr>
          <w:rFonts w:ascii="Times New Roman" w:hAnsi="Times New Roman"/>
          <w:sz w:val="28"/>
          <w:szCs w:val="28"/>
        </w:rPr>
        <w:t xml:space="preserve"> Сроки проведения итогового собеседования в 9 классах остаются без изменений – 18 мая 2020 г.</w:t>
      </w:r>
    </w:p>
    <w:p w:rsidR="00762033" w:rsidRPr="00762033" w:rsidRDefault="00762033" w:rsidP="0076203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62033">
        <w:rPr>
          <w:rFonts w:ascii="Times New Roman" w:hAnsi="Times New Roman"/>
          <w:sz w:val="28"/>
          <w:szCs w:val="28"/>
        </w:rPr>
        <w:t>В выпускных классах</w:t>
      </w:r>
      <w:r w:rsidR="00EB636C">
        <w:rPr>
          <w:rFonts w:ascii="Times New Roman" w:hAnsi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033">
        <w:rPr>
          <w:rFonts w:ascii="Times New Roman" w:hAnsi="Times New Roman"/>
          <w:sz w:val="28"/>
          <w:szCs w:val="28"/>
        </w:rPr>
        <w:t>специальных (коррекционных) образовательных организаций</w:t>
      </w:r>
      <w:r w:rsidR="00EB636C">
        <w:rPr>
          <w:rFonts w:ascii="Times New Roman" w:hAnsi="Times New Roman"/>
          <w:sz w:val="28"/>
          <w:szCs w:val="28"/>
        </w:rPr>
        <w:t>, выпускных специальных (коррекционных) классах муниципальных общеобразовательных организаций</w:t>
      </w:r>
      <w:r w:rsidRPr="00762033">
        <w:rPr>
          <w:rFonts w:ascii="Times New Roman" w:hAnsi="Times New Roman"/>
          <w:sz w:val="28"/>
          <w:szCs w:val="28"/>
        </w:rPr>
        <w:t xml:space="preserve"> в мае</w:t>
      </w:r>
      <w:r>
        <w:rPr>
          <w:rFonts w:ascii="Times New Roman" w:hAnsi="Times New Roman"/>
          <w:sz w:val="28"/>
          <w:szCs w:val="28"/>
        </w:rPr>
        <w:t xml:space="preserve"> 2020 г. особое внимание должно быть</w:t>
      </w:r>
      <w:r w:rsidRPr="00762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уделено приоритетному освоению</w:t>
      </w:r>
      <w:r w:rsidRPr="00762033">
        <w:rPr>
          <w:rFonts w:ascii="Times New Roman" w:hAnsi="Times New Roman"/>
          <w:sz w:val="28"/>
          <w:szCs w:val="28"/>
        </w:rPr>
        <w:t xml:space="preserve"> предметной области по трудовому обучению с целью подготовки обучающихся к успешной сдаче итогового экзамена по данной дисциплине.</w:t>
      </w:r>
    </w:p>
    <w:p w:rsidR="00762033" w:rsidRPr="00762033" w:rsidRDefault="00762033" w:rsidP="0076203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62033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итогового</w:t>
      </w:r>
      <w:r w:rsidRPr="00762033">
        <w:rPr>
          <w:rFonts w:ascii="Times New Roman" w:hAnsi="Times New Roman"/>
          <w:sz w:val="28"/>
          <w:szCs w:val="28"/>
        </w:rPr>
        <w:t xml:space="preserve"> экзамена возможна </w:t>
      </w:r>
      <w:r>
        <w:rPr>
          <w:rFonts w:ascii="Times New Roman" w:hAnsi="Times New Roman"/>
          <w:sz w:val="28"/>
          <w:szCs w:val="28"/>
        </w:rPr>
        <w:t>в следующих</w:t>
      </w:r>
      <w:r w:rsidRPr="00762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 w:rsidRPr="00762033">
        <w:rPr>
          <w:rFonts w:ascii="Times New Roman" w:hAnsi="Times New Roman"/>
          <w:sz w:val="28"/>
          <w:szCs w:val="28"/>
        </w:rPr>
        <w:t>:</w:t>
      </w:r>
    </w:p>
    <w:p w:rsidR="00762033" w:rsidRPr="00762033" w:rsidRDefault="00762033" w:rsidP="0076203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теоретическая часть </w:t>
      </w:r>
      <w:proofErr w:type="gramStart"/>
      <w:r>
        <w:rPr>
          <w:rFonts w:ascii="Times New Roman" w:hAnsi="Times New Roman"/>
          <w:sz w:val="28"/>
          <w:szCs w:val="28"/>
        </w:rPr>
        <w:t>обучающими</w:t>
      </w:r>
      <w:r w:rsidRPr="00762033">
        <w:rPr>
          <w:rFonts w:ascii="Times New Roman" w:hAnsi="Times New Roman"/>
          <w:sz w:val="28"/>
          <w:szCs w:val="28"/>
        </w:rPr>
        <w:t>ся</w:t>
      </w:r>
      <w:proofErr w:type="gramEnd"/>
      <w:r w:rsidRPr="0076203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ыполняется</w:t>
      </w:r>
      <w:r w:rsidRPr="00762033">
        <w:rPr>
          <w:rFonts w:ascii="Times New Roman" w:hAnsi="Times New Roman"/>
          <w:sz w:val="28"/>
          <w:szCs w:val="28"/>
        </w:rPr>
        <w:t xml:space="preserve"> с использованием дистанционных образовательных технологий;</w:t>
      </w:r>
    </w:p>
    <w:p w:rsidR="00173D97" w:rsidRDefault="00762033" w:rsidP="0076203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практическая</w:t>
      </w:r>
      <w:r w:rsidRPr="00762033">
        <w:rPr>
          <w:rFonts w:ascii="Times New Roman" w:hAnsi="Times New Roman"/>
          <w:sz w:val="28"/>
          <w:szCs w:val="28"/>
        </w:rPr>
        <w:t xml:space="preserve"> часть – заочно, в</w:t>
      </w:r>
      <w:r>
        <w:rPr>
          <w:rFonts w:ascii="Times New Roman" w:hAnsi="Times New Roman"/>
          <w:sz w:val="28"/>
          <w:szCs w:val="28"/>
        </w:rPr>
        <w:t xml:space="preserve"> домашних</w:t>
      </w:r>
      <w:r w:rsidRPr="00762033">
        <w:rPr>
          <w:rFonts w:ascii="Times New Roman" w:hAnsi="Times New Roman"/>
          <w:sz w:val="28"/>
          <w:szCs w:val="28"/>
        </w:rPr>
        <w:t xml:space="preserve"> условиях (при наличии технических возможностей) с последующей передачей готового изделия в школу после снятия режима самоизоляции.</w:t>
      </w:r>
    </w:p>
    <w:p w:rsidR="00933368" w:rsidRDefault="00FE3E42" w:rsidP="00206B9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33368">
        <w:rPr>
          <w:i/>
          <w:sz w:val="28"/>
          <w:szCs w:val="28"/>
        </w:rPr>
        <w:t>. Организация праздника Последнего звонка.</w:t>
      </w:r>
    </w:p>
    <w:p w:rsidR="002534F0" w:rsidRDefault="00933368" w:rsidP="00206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6B91">
        <w:rPr>
          <w:sz w:val="28"/>
          <w:szCs w:val="28"/>
        </w:rPr>
        <w:t xml:space="preserve"> </w:t>
      </w:r>
      <w:r w:rsidR="00800891">
        <w:rPr>
          <w:sz w:val="28"/>
          <w:szCs w:val="28"/>
        </w:rPr>
        <w:t xml:space="preserve">связи со сложной эпидемиологической обстановкой на территории Республики Коми образовательным организациям необходимо продумать и провести праздник Последнего звонка в формах, исключающих </w:t>
      </w:r>
      <w:r w:rsidR="002534F0">
        <w:rPr>
          <w:sz w:val="28"/>
          <w:szCs w:val="28"/>
        </w:rPr>
        <w:t>нарушение ограничительных мер, направленных на нераспространение новой коронавирусной инфекции, в том числе исключить массовые мероприятия с участием педагогов, обучающихся и их родителей (законных представителей).</w:t>
      </w:r>
    </w:p>
    <w:p w:rsidR="00AC6F4D" w:rsidRDefault="00AC6F4D" w:rsidP="00206B9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2534F0">
        <w:rPr>
          <w:i/>
          <w:sz w:val="28"/>
          <w:szCs w:val="28"/>
        </w:rPr>
        <w:t>Проведение государственной итоговой аттестации по образовательным программам основного общего образования (ГИА).</w:t>
      </w:r>
    </w:p>
    <w:p w:rsidR="002534F0" w:rsidRDefault="002534F0" w:rsidP="00AC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 в форме </w:t>
      </w:r>
      <w:r w:rsidRPr="002534F0">
        <w:rPr>
          <w:sz w:val="28"/>
          <w:szCs w:val="28"/>
        </w:rPr>
        <w:t>основного государственного экзамена (ОГЭ), государственного выпускного экзамена (ГВЭ)</w:t>
      </w:r>
      <w:r>
        <w:rPr>
          <w:sz w:val="28"/>
          <w:szCs w:val="28"/>
        </w:rPr>
        <w:t xml:space="preserve"> в 2019-2020 учебном году включает в себя обязательные экзамены по русскому языку и математике.</w:t>
      </w:r>
    </w:p>
    <w:p w:rsidR="00AC6F4D" w:rsidRPr="00AC6F4D" w:rsidRDefault="00AC6F4D" w:rsidP="00AC6F4D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 xml:space="preserve">Проведение </w:t>
      </w:r>
      <w:r w:rsidR="002534F0">
        <w:rPr>
          <w:sz w:val="28"/>
          <w:szCs w:val="28"/>
        </w:rPr>
        <w:t xml:space="preserve">ГИА </w:t>
      </w:r>
      <w:r w:rsidRPr="00AC6F4D">
        <w:rPr>
          <w:sz w:val="28"/>
          <w:szCs w:val="28"/>
        </w:rPr>
        <w:t>в фор</w:t>
      </w:r>
      <w:r w:rsidR="002534F0">
        <w:rPr>
          <w:sz w:val="28"/>
          <w:szCs w:val="28"/>
        </w:rPr>
        <w:t xml:space="preserve">ме ОГЭ и </w:t>
      </w:r>
      <w:r w:rsidRPr="00AC6F4D">
        <w:rPr>
          <w:sz w:val="28"/>
          <w:szCs w:val="28"/>
        </w:rPr>
        <w:t>ГВЭ для выпускников</w:t>
      </w:r>
      <w:r w:rsidR="002534F0">
        <w:rPr>
          <w:sz w:val="28"/>
          <w:szCs w:val="28"/>
        </w:rPr>
        <w:t xml:space="preserve"> образовательных организаций</w:t>
      </w:r>
      <w:r w:rsidRPr="00AC6F4D">
        <w:rPr>
          <w:sz w:val="28"/>
          <w:szCs w:val="28"/>
        </w:rPr>
        <w:t xml:space="preserve"> Республики Коми, завершивших освоение образовательных программ основного общего образования в 2019-2020 учебном году, запланировано в следующие сроки:</w:t>
      </w:r>
    </w:p>
    <w:p w:rsidR="00AC6F4D" w:rsidRPr="00AC6F4D" w:rsidRDefault="00AC6F4D" w:rsidP="00AC6F4D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>09 июня 2020 г.</w:t>
      </w:r>
      <w:r w:rsidR="002E7096" w:rsidRPr="002E7096">
        <w:rPr>
          <w:sz w:val="28"/>
          <w:szCs w:val="28"/>
        </w:rPr>
        <w:t xml:space="preserve"> </w:t>
      </w:r>
      <w:r w:rsidR="002E7096" w:rsidRPr="00AC6F4D">
        <w:rPr>
          <w:sz w:val="28"/>
          <w:szCs w:val="28"/>
        </w:rPr>
        <w:t>–</w:t>
      </w:r>
      <w:r w:rsidRPr="00AC6F4D">
        <w:rPr>
          <w:sz w:val="28"/>
          <w:szCs w:val="28"/>
        </w:rPr>
        <w:t xml:space="preserve"> русский язык;</w:t>
      </w:r>
    </w:p>
    <w:p w:rsidR="00AC6F4D" w:rsidRPr="00AC6F4D" w:rsidRDefault="00AC6F4D" w:rsidP="00AC6F4D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>16 июня 2020 г.</w:t>
      </w:r>
      <w:r w:rsidR="002E7096" w:rsidRPr="002E7096">
        <w:rPr>
          <w:sz w:val="28"/>
          <w:szCs w:val="28"/>
        </w:rPr>
        <w:t xml:space="preserve"> </w:t>
      </w:r>
      <w:r w:rsidR="002E7096" w:rsidRPr="00AC6F4D">
        <w:rPr>
          <w:sz w:val="28"/>
          <w:szCs w:val="28"/>
        </w:rPr>
        <w:t>–</w:t>
      </w:r>
      <w:r w:rsidRPr="00AC6F4D">
        <w:rPr>
          <w:sz w:val="28"/>
          <w:szCs w:val="28"/>
        </w:rPr>
        <w:t xml:space="preserve"> математика;</w:t>
      </w:r>
    </w:p>
    <w:p w:rsidR="00AC6F4D" w:rsidRPr="00AC6F4D" w:rsidRDefault="002534F0" w:rsidP="00AC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июня 2020 г. – резервный день по</w:t>
      </w:r>
      <w:r w:rsidR="00AC6F4D" w:rsidRPr="00AC6F4D">
        <w:rPr>
          <w:sz w:val="28"/>
          <w:szCs w:val="28"/>
        </w:rPr>
        <w:t xml:space="preserve"> математик</w:t>
      </w:r>
      <w:r>
        <w:rPr>
          <w:sz w:val="28"/>
          <w:szCs w:val="28"/>
        </w:rPr>
        <w:t>е</w:t>
      </w:r>
      <w:r w:rsidR="00AC6F4D" w:rsidRPr="00AC6F4D">
        <w:rPr>
          <w:sz w:val="28"/>
          <w:szCs w:val="28"/>
        </w:rPr>
        <w:t>;</w:t>
      </w:r>
    </w:p>
    <w:p w:rsidR="00AC6F4D" w:rsidRPr="00AC6F4D" w:rsidRDefault="00AC6F4D" w:rsidP="00AC6F4D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>24 июня 2020 г.</w:t>
      </w:r>
      <w:r w:rsidR="002E7096" w:rsidRPr="002E7096">
        <w:rPr>
          <w:sz w:val="28"/>
          <w:szCs w:val="28"/>
        </w:rPr>
        <w:t xml:space="preserve"> </w:t>
      </w:r>
      <w:r w:rsidR="002E7096" w:rsidRPr="00AC6F4D">
        <w:rPr>
          <w:sz w:val="28"/>
          <w:szCs w:val="28"/>
        </w:rPr>
        <w:t>–</w:t>
      </w:r>
      <w:r w:rsidRPr="00AC6F4D">
        <w:rPr>
          <w:sz w:val="28"/>
          <w:szCs w:val="28"/>
        </w:rPr>
        <w:t xml:space="preserve"> резерв</w:t>
      </w:r>
      <w:r w:rsidR="002534F0">
        <w:rPr>
          <w:sz w:val="28"/>
          <w:szCs w:val="28"/>
        </w:rPr>
        <w:t>ный день по русскому</w:t>
      </w:r>
      <w:r w:rsidRPr="00AC6F4D">
        <w:rPr>
          <w:sz w:val="28"/>
          <w:szCs w:val="28"/>
        </w:rPr>
        <w:t xml:space="preserve"> язык</w:t>
      </w:r>
      <w:r w:rsidR="002534F0">
        <w:rPr>
          <w:sz w:val="28"/>
          <w:szCs w:val="28"/>
        </w:rPr>
        <w:t>у</w:t>
      </w:r>
      <w:r w:rsidRPr="00AC6F4D">
        <w:rPr>
          <w:sz w:val="28"/>
          <w:szCs w:val="28"/>
        </w:rPr>
        <w:t>;</w:t>
      </w:r>
    </w:p>
    <w:p w:rsidR="00933368" w:rsidRDefault="00AC6F4D" w:rsidP="00AC6F4D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>29 июня и 30 июня 2020 г. – резерв</w:t>
      </w:r>
      <w:r w:rsidR="002534F0">
        <w:rPr>
          <w:sz w:val="28"/>
          <w:szCs w:val="28"/>
        </w:rPr>
        <w:t>ные дни</w:t>
      </w:r>
      <w:r w:rsidRPr="00AC6F4D">
        <w:rPr>
          <w:sz w:val="28"/>
          <w:szCs w:val="28"/>
        </w:rPr>
        <w:t xml:space="preserve"> по всем предметам.</w:t>
      </w:r>
    </w:p>
    <w:p w:rsidR="00E678E4" w:rsidRDefault="00E678E4" w:rsidP="00AC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перечень экзаменов, распространяются на участников ГИА, не прошедших ГИА или получивших на ГИА неудовлетворительные </w:t>
      </w:r>
      <w:r>
        <w:rPr>
          <w:sz w:val="28"/>
          <w:szCs w:val="28"/>
        </w:rPr>
        <w:lastRenderedPageBreak/>
        <w:t>результаты по обязательным учебным предметам в предыдущем учебном году, допущенных в установленном порядке к ГИА в 2019-2020 учебном году.</w:t>
      </w:r>
    </w:p>
    <w:p w:rsidR="002534F0" w:rsidRDefault="00E678E4" w:rsidP="00AC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ГИА, </w:t>
      </w:r>
      <w:r w:rsidRPr="00E678E4">
        <w:rPr>
          <w:sz w:val="28"/>
          <w:szCs w:val="28"/>
        </w:rPr>
        <w:t>получившим на ГИА в предыдущем учебном году неудовлетворительные результаты по учебным предметам по выбору, итоговая оценка успеваемости по соответствующему учебному предмету приравнивается к результату ГИА по соответствующему учебному предмету</w:t>
      </w:r>
      <w:r>
        <w:rPr>
          <w:sz w:val="28"/>
          <w:szCs w:val="28"/>
        </w:rPr>
        <w:t>.</w:t>
      </w:r>
    </w:p>
    <w:p w:rsidR="00ED7649" w:rsidRPr="00762033" w:rsidRDefault="00762033" w:rsidP="00ED7649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62033">
        <w:rPr>
          <w:i/>
          <w:color w:val="000000"/>
          <w:sz w:val="28"/>
          <w:szCs w:val="28"/>
          <w:shd w:val="clear" w:color="auto" w:fill="FFFFFF"/>
        </w:rPr>
        <w:t>6</w:t>
      </w:r>
      <w:r w:rsidR="00ED7649" w:rsidRPr="00762033">
        <w:rPr>
          <w:i/>
          <w:color w:val="000000"/>
          <w:sz w:val="28"/>
          <w:szCs w:val="28"/>
          <w:shd w:val="clear" w:color="auto" w:fill="FFFFFF"/>
        </w:rPr>
        <w:t>. Выдача сухих продуктовых наборов</w:t>
      </w:r>
      <w:r w:rsidR="00270A88">
        <w:rPr>
          <w:i/>
          <w:color w:val="000000"/>
          <w:sz w:val="28"/>
          <w:szCs w:val="28"/>
          <w:shd w:val="clear" w:color="auto" w:fill="FFFFFF"/>
        </w:rPr>
        <w:t>.</w:t>
      </w:r>
    </w:p>
    <w:p w:rsidR="00C30DAF" w:rsidRDefault="00ED7649" w:rsidP="00762033">
      <w:pPr>
        <w:ind w:firstLine="709"/>
        <w:jc w:val="both"/>
        <w:rPr>
          <w:sz w:val="28"/>
          <w:szCs w:val="28"/>
        </w:rPr>
      </w:pPr>
      <w:r w:rsidRPr="00762033">
        <w:rPr>
          <w:color w:val="000000"/>
          <w:sz w:val="28"/>
          <w:szCs w:val="28"/>
          <w:shd w:val="clear" w:color="auto" w:fill="FFFFFF"/>
        </w:rPr>
        <w:t>Выдача сухих продуктовых наборов</w:t>
      </w:r>
      <w:r w:rsidR="00762033">
        <w:rPr>
          <w:color w:val="000000"/>
          <w:sz w:val="28"/>
          <w:szCs w:val="28"/>
          <w:shd w:val="clear" w:color="auto" w:fill="FFFFFF"/>
        </w:rPr>
        <w:t xml:space="preserve"> должна быть</w:t>
      </w:r>
      <w:r w:rsidR="00773B03" w:rsidRPr="00762033">
        <w:rPr>
          <w:color w:val="000000"/>
          <w:sz w:val="28"/>
          <w:szCs w:val="28"/>
          <w:shd w:val="clear" w:color="auto" w:fill="FFFFFF"/>
        </w:rPr>
        <w:t xml:space="preserve"> продолжена</w:t>
      </w:r>
      <w:r w:rsidR="00C30DAF">
        <w:rPr>
          <w:color w:val="000000"/>
          <w:sz w:val="28"/>
          <w:szCs w:val="28"/>
          <w:shd w:val="clear" w:color="auto" w:fill="FFFFFF"/>
        </w:rPr>
        <w:t xml:space="preserve"> </w:t>
      </w:r>
      <w:r w:rsidR="00161121" w:rsidRPr="00762033">
        <w:rPr>
          <w:sz w:val="28"/>
          <w:szCs w:val="28"/>
        </w:rPr>
        <w:t>до 29 мая</w:t>
      </w:r>
      <w:r w:rsidR="00762033" w:rsidRPr="00762033">
        <w:rPr>
          <w:sz w:val="28"/>
          <w:szCs w:val="28"/>
        </w:rPr>
        <w:t xml:space="preserve"> 2020 г.</w:t>
      </w:r>
      <w:r w:rsidR="00161121" w:rsidRPr="00762033">
        <w:rPr>
          <w:sz w:val="28"/>
          <w:szCs w:val="28"/>
        </w:rPr>
        <w:t xml:space="preserve"> включительно</w:t>
      </w:r>
      <w:r w:rsidR="00C30DAF">
        <w:rPr>
          <w:sz w:val="28"/>
          <w:szCs w:val="28"/>
        </w:rPr>
        <w:t>:</w:t>
      </w:r>
    </w:p>
    <w:p w:rsidR="00C30DAF" w:rsidRDefault="00773B03" w:rsidP="00762033">
      <w:pPr>
        <w:ind w:firstLine="709"/>
        <w:jc w:val="both"/>
        <w:rPr>
          <w:sz w:val="28"/>
          <w:szCs w:val="28"/>
        </w:rPr>
      </w:pPr>
      <w:r w:rsidRPr="00762033">
        <w:rPr>
          <w:color w:val="000000"/>
          <w:sz w:val="28"/>
          <w:szCs w:val="28"/>
          <w:shd w:val="clear" w:color="auto" w:fill="FFFFFF"/>
        </w:rPr>
        <w:t>–</w:t>
      </w:r>
      <w:r w:rsidR="00161121" w:rsidRPr="00762033">
        <w:rPr>
          <w:sz w:val="28"/>
          <w:szCs w:val="28"/>
        </w:rPr>
        <w:t xml:space="preserve"> </w:t>
      </w:r>
      <w:proofErr w:type="gramStart"/>
      <w:r w:rsidR="00161121" w:rsidRPr="00762033">
        <w:rPr>
          <w:sz w:val="28"/>
          <w:szCs w:val="28"/>
        </w:rPr>
        <w:t>обучающимся</w:t>
      </w:r>
      <w:proofErr w:type="gramEnd"/>
      <w:r w:rsidR="00161121" w:rsidRPr="00762033">
        <w:rPr>
          <w:sz w:val="28"/>
          <w:szCs w:val="28"/>
        </w:rPr>
        <w:t xml:space="preserve"> 1-4 классов в государственных и муниципальных образовательных организациях в Республике Коми, реализующих образовательную программ</w:t>
      </w:r>
      <w:r w:rsidR="00C30DAF">
        <w:rPr>
          <w:sz w:val="28"/>
          <w:szCs w:val="28"/>
        </w:rPr>
        <w:t>у начального общего образования;</w:t>
      </w:r>
    </w:p>
    <w:p w:rsidR="00C30DAF" w:rsidRDefault="00C30DAF" w:rsidP="00762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1121" w:rsidRPr="00762033">
        <w:rPr>
          <w:sz w:val="28"/>
          <w:szCs w:val="28"/>
        </w:rPr>
        <w:t xml:space="preserve"> обучающимся общеобразовательных организаций из числа семей, признанных в ус</w:t>
      </w:r>
      <w:r>
        <w:rPr>
          <w:sz w:val="28"/>
          <w:szCs w:val="28"/>
        </w:rPr>
        <w:t>тановленном порядке малоимущими;</w:t>
      </w:r>
    </w:p>
    <w:p w:rsidR="00161121" w:rsidRDefault="00C30DAF" w:rsidP="00762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1121" w:rsidRPr="00762033">
        <w:rPr>
          <w:sz w:val="28"/>
          <w:szCs w:val="28"/>
        </w:rPr>
        <w:t xml:space="preserve"> </w:t>
      </w:r>
      <w:proofErr w:type="gramStart"/>
      <w:r w:rsidR="00161121" w:rsidRPr="00762033">
        <w:rPr>
          <w:sz w:val="28"/>
          <w:szCs w:val="28"/>
        </w:rPr>
        <w:t>обучающимся</w:t>
      </w:r>
      <w:proofErr w:type="gramEnd"/>
      <w:r w:rsidR="00161121" w:rsidRPr="00762033">
        <w:rPr>
          <w:sz w:val="28"/>
          <w:szCs w:val="28"/>
        </w:rPr>
        <w:t xml:space="preserve"> общеобразовательных организаций с ограниченными возможностями здоровья</w:t>
      </w:r>
      <w:r>
        <w:rPr>
          <w:sz w:val="28"/>
          <w:szCs w:val="28"/>
        </w:rPr>
        <w:t>.</w:t>
      </w:r>
    </w:p>
    <w:p w:rsidR="00EB636C" w:rsidRPr="00762033" w:rsidRDefault="00EB636C" w:rsidP="007620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случае окончания учебного года </w:t>
      </w:r>
      <w:r w:rsidR="00270A88">
        <w:rPr>
          <w:sz w:val="28"/>
          <w:szCs w:val="28"/>
        </w:rPr>
        <w:t xml:space="preserve">при 6-дневной учебной неделе 30 мая 2020 г. обучающимися 5-11 классов из семей, </w:t>
      </w:r>
      <w:r w:rsidR="00270A88" w:rsidRPr="00762033">
        <w:rPr>
          <w:sz w:val="28"/>
          <w:szCs w:val="28"/>
        </w:rPr>
        <w:t>признанных в ус</w:t>
      </w:r>
      <w:r w:rsidR="00270A88">
        <w:rPr>
          <w:sz w:val="28"/>
          <w:szCs w:val="28"/>
        </w:rPr>
        <w:t>тановленном порядке малоимущими, обучающимися 5-11 классов с ограниченными возможностями здоровья, выдача сух</w:t>
      </w:r>
      <w:r w:rsidR="00612702">
        <w:rPr>
          <w:sz w:val="28"/>
          <w:szCs w:val="28"/>
        </w:rPr>
        <w:t>их продуктовых наборов указанным</w:t>
      </w:r>
      <w:bookmarkStart w:id="0" w:name="_GoBack"/>
      <w:bookmarkEnd w:id="0"/>
      <w:r w:rsidR="00270A88">
        <w:rPr>
          <w:sz w:val="28"/>
          <w:szCs w:val="28"/>
        </w:rPr>
        <w:t xml:space="preserve"> категориям обучающихся осуществляется до 30 мая включительно.</w:t>
      </w:r>
    </w:p>
    <w:p w:rsidR="00644CC5" w:rsidRPr="00762033" w:rsidRDefault="00644CC5" w:rsidP="007620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62033" w:rsidRPr="00762033" w:rsidRDefault="00762033" w:rsidP="0076203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F6BE0" w:rsidRDefault="004F6BE0" w:rsidP="00BE0EF6">
      <w:pPr>
        <w:tabs>
          <w:tab w:val="left" w:pos="1134"/>
        </w:tabs>
        <w:jc w:val="both"/>
        <w:rPr>
          <w:sz w:val="26"/>
          <w:szCs w:val="26"/>
        </w:rPr>
      </w:pPr>
    </w:p>
    <w:p w:rsidR="00762033" w:rsidRDefault="00762033" w:rsidP="00BE0EF6">
      <w:pPr>
        <w:tabs>
          <w:tab w:val="left" w:pos="1134"/>
        </w:tabs>
        <w:jc w:val="both"/>
        <w:rPr>
          <w:sz w:val="26"/>
          <w:szCs w:val="26"/>
        </w:rPr>
      </w:pPr>
    </w:p>
    <w:p w:rsidR="002E7096" w:rsidRPr="00F76905" w:rsidRDefault="002E7096" w:rsidP="00BE0EF6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276"/>
        <w:gridCol w:w="4110"/>
      </w:tblGrid>
      <w:tr w:rsidR="00BE0EF6" w:rsidRPr="007C66EE" w:rsidTr="004F6BE0">
        <w:tc>
          <w:tcPr>
            <w:tcW w:w="4361" w:type="dxa"/>
            <w:shd w:val="clear" w:color="auto" w:fill="auto"/>
          </w:tcPr>
          <w:p w:rsidR="00BE0EF6" w:rsidRPr="007C66EE" w:rsidRDefault="0026076F" w:rsidP="00B2078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4A98" w:rsidRPr="007C66EE">
              <w:rPr>
                <w:sz w:val="28"/>
                <w:szCs w:val="28"/>
              </w:rPr>
              <w:t>инистр</w:t>
            </w:r>
          </w:p>
        </w:tc>
        <w:tc>
          <w:tcPr>
            <w:tcW w:w="1276" w:type="dxa"/>
            <w:shd w:val="clear" w:color="auto" w:fill="auto"/>
          </w:tcPr>
          <w:p w:rsidR="00BE0EF6" w:rsidRPr="007C66EE" w:rsidRDefault="00BE0EF6" w:rsidP="00B20783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E0EF6" w:rsidRPr="007C66EE" w:rsidRDefault="008F331D" w:rsidP="007C66E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C66EE">
              <w:rPr>
                <w:sz w:val="28"/>
                <w:szCs w:val="28"/>
              </w:rPr>
              <w:t xml:space="preserve"> </w:t>
            </w:r>
            <w:r w:rsidR="0026076F">
              <w:rPr>
                <w:sz w:val="28"/>
                <w:szCs w:val="28"/>
              </w:rPr>
              <w:t xml:space="preserve"> </w:t>
            </w:r>
            <w:r w:rsidR="007C66EE">
              <w:rPr>
                <w:sz w:val="28"/>
                <w:szCs w:val="28"/>
              </w:rPr>
              <w:t xml:space="preserve"> </w:t>
            </w:r>
            <w:r w:rsidR="0026076F">
              <w:rPr>
                <w:sz w:val="28"/>
                <w:szCs w:val="28"/>
              </w:rPr>
              <w:t>Н.В. Якимова</w:t>
            </w:r>
          </w:p>
          <w:p w:rsidR="00BE0EF6" w:rsidRPr="007C66EE" w:rsidRDefault="00BE0EF6" w:rsidP="00B20783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32E11" w:rsidRDefault="00432E11" w:rsidP="00933368">
      <w:pPr>
        <w:spacing w:line="312" w:lineRule="auto"/>
        <w:rPr>
          <w:color w:val="000000"/>
          <w:spacing w:val="-7"/>
          <w:sz w:val="28"/>
          <w:szCs w:val="28"/>
        </w:rPr>
      </w:pPr>
    </w:p>
    <w:sectPr w:rsidR="00432E11" w:rsidSect="006E2486">
      <w:pgSz w:w="11907" w:h="16840" w:code="9"/>
      <w:pgMar w:top="1134" w:right="851" w:bottom="1134" w:left="1418" w:header="709" w:footer="709" w:gutter="0"/>
      <w:pgNumType w:start="1"/>
      <w:cols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29" w:rsidRDefault="006A6329">
      <w:r>
        <w:separator/>
      </w:r>
    </w:p>
  </w:endnote>
  <w:endnote w:type="continuationSeparator" w:id="0">
    <w:p w:rsidR="006A6329" w:rsidRDefault="006A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29" w:rsidRDefault="006A6329">
      <w:r>
        <w:separator/>
      </w:r>
    </w:p>
  </w:footnote>
  <w:footnote w:type="continuationSeparator" w:id="0">
    <w:p w:rsidR="006A6329" w:rsidRDefault="006A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84A"/>
    <w:multiLevelType w:val="hybridMultilevel"/>
    <w:tmpl w:val="3482D5D0"/>
    <w:lvl w:ilvl="0" w:tplc="91AE3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83FD0"/>
    <w:multiLevelType w:val="hybridMultilevel"/>
    <w:tmpl w:val="2294DFA6"/>
    <w:lvl w:ilvl="0" w:tplc="6A4202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A4BF3"/>
    <w:multiLevelType w:val="hybridMultilevel"/>
    <w:tmpl w:val="EDD4A734"/>
    <w:lvl w:ilvl="0" w:tplc="5B86A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B7BE9"/>
    <w:multiLevelType w:val="hybridMultilevel"/>
    <w:tmpl w:val="C49069CA"/>
    <w:lvl w:ilvl="0" w:tplc="5B86A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6AFF"/>
    <w:multiLevelType w:val="hybridMultilevel"/>
    <w:tmpl w:val="10D6645C"/>
    <w:lvl w:ilvl="0" w:tplc="A484D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4C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E6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200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82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6F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23C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02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01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BF4ED9"/>
    <w:multiLevelType w:val="hybridMultilevel"/>
    <w:tmpl w:val="B58A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3248"/>
    <w:multiLevelType w:val="hybridMultilevel"/>
    <w:tmpl w:val="7714D662"/>
    <w:lvl w:ilvl="0" w:tplc="5B86A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F16A45"/>
    <w:multiLevelType w:val="hybridMultilevel"/>
    <w:tmpl w:val="2D6C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29A7"/>
    <w:multiLevelType w:val="hybridMultilevel"/>
    <w:tmpl w:val="4E348ABE"/>
    <w:lvl w:ilvl="0" w:tplc="5B86A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86A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B79D7"/>
    <w:multiLevelType w:val="hybridMultilevel"/>
    <w:tmpl w:val="B58A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6FD4"/>
    <w:multiLevelType w:val="hybridMultilevel"/>
    <w:tmpl w:val="C922977E"/>
    <w:lvl w:ilvl="0" w:tplc="0419000F">
      <w:start w:val="1"/>
      <w:numFmt w:val="decimal"/>
      <w:pStyle w:val="a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6A51AA"/>
    <w:multiLevelType w:val="hybridMultilevel"/>
    <w:tmpl w:val="BC966D90"/>
    <w:lvl w:ilvl="0" w:tplc="279E3A2A">
      <w:start w:val="1"/>
      <w:numFmt w:val="decimal"/>
      <w:lvlText w:val="%1."/>
      <w:lvlJc w:val="left"/>
      <w:pPr>
        <w:ind w:left="158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500C1676"/>
    <w:multiLevelType w:val="hybridMultilevel"/>
    <w:tmpl w:val="2F76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328E9"/>
    <w:multiLevelType w:val="hybridMultilevel"/>
    <w:tmpl w:val="83E0AC96"/>
    <w:lvl w:ilvl="0" w:tplc="9BDC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394017"/>
    <w:multiLevelType w:val="hybridMultilevel"/>
    <w:tmpl w:val="E074460A"/>
    <w:lvl w:ilvl="0" w:tplc="C8E6D48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05611E"/>
    <w:multiLevelType w:val="hybridMultilevel"/>
    <w:tmpl w:val="89D4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BA"/>
    <w:rsid w:val="0000725D"/>
    <w:rsid w:val="00007B8E"/>
    <w:rsid w:val="000220D9"/>
    <w:rsid w:val="000314F7"/>
    <w:rsid w:val="0003220F"/>
    <w:rsid w:val="00032214"/>
    <w:rsid w:val="00033F99"/>
    <w:rsid w:val="000434DD"/>
    <w:rsid w:val="00044A98"/>
    <w:rsid w:val="000505B2"/>
    <w:rsid w:val="00050DA2"/>
    <w:rsid w:val="0005405D"/>
    <w:rsid w:val="00063A43"/>
    <w:rsid w:val="00064989"/>
    <w:rsid w:val="00066871"/>
    <w:rsid w:val="0006691D"/>
    <w:rsid w:val="0006748C"/>
    <w:rsid w:val="00067A45"/>
    <w:rsid w:val="00070094"/>
    <w:rsid w:val="00070E5A"/>
    <w:rsid w:val="00071521"/>
    <w:rsid w:val="0007196E"/>
    <w:rsid w:val="00074165"/>
    <w:rsid w:val="00075D8E"/>
    <w:rsid w:val="00077630"/>
    <w:rsid w:val="00082883"/>
    <w:rsid w:val="00084B86"/>
    <w:rsid w:val="00086511"/>
    <w:rsid w:val="000874C0"/>
    <w:rsid w:val="000908B0"/>
    <w:rsid w:val="00091F5C"/>
    <w:rsid w:val="000950ED"/>
    <w:rsid w:val="000951A6"/>
    <w:rsid w:val="000968C6"/>
    <w:rsid w:val="0009698A"/>
    <w:rsid w:val="00096E80"/>
    <w:rsid w:val="000A0261"/>
    <w:rsid w:val="000A3E61"/>
    <w:rsid w:val="000A4D36"/>
    <w:rsid w:val="000B01BE"/>
    <w:rsid w:val="000B38F4"/>
    <w:rsid w:val="000B3E82"/>
    <w:rsid w:val="000B5BDF"/>
    <w:rsid w:val="000C2290"/>
    <w:rsid w:val="000C2DEB"/>
    <w:rsid w:val="000C4EF4"/>
    <w:rsid w:val="000C5A69"/>
    <w:rsid w:val="000C6D0E"/>
    <w:rsid w:val="000C78BE"/>
    <w:rsid w:val="000D39F9"/>
    <w:rsid w:val="000D4753"/>
    <w:rsid w:val="000D562B"/>
    <w:rsid w:val="000D5AF0"/>
    <w:rsid w:val="000D6CBC"/>
    <w:rsid w:val="000E0592"/>
    <w:rsid w:val="000E16FC"/>
    <w:rsid w:val="000F1404"/>
    <w:rsid w:val="000F152E"/>
    <w:rsid w:val="000F1785"/>
    <w:rsid w:val="000F2DB6"/>
    <w:rsid w:val="000F78E3"/>
    <w:rsid w:val="00100DF0"/>
    <w:rsid w:val="00101655"/>
    <w:rsid w:val="00115454"/>
    <w:rsid w:val="001221EE"/>
    <w:rsid w:val="00124211"/>
    <w:rsid w:val="00126E41"/>
    <w:rsid w:val="0013035B"/>
    <w:rsid w:val="00130BFE"/>
    <w:rsid w:val="00131BE3"/>
    <w:rsid w:val="00133AC9"/>
    <w:rsid w:val="00136E43"/>
    <w:rsid w:val="001374CA"/>
    <w:rsid w:val="001377A0"/>
    <w:rsid w:val="00141F51"/>
    <w:rsid w:val="00150E08"/>
    <w:rsid w:val="001559D5"/>
    <w:rsid w:val="00157822"/>
    <w:rsid w:val="00161121"/>
    <w:rsid w:val="001669B1"/>
    <w:rsid w:val="00166F1F"/>
    <w:rsid w:val="00167214"/>
    <w:rsid w:val="00170B77"/>
    <w:rsid w:val="00173D97"/>
    <w:rsid w:val="0017405A"/>
    <w:rsid w:val="001745FD"/>
    <w:rsid w:val="00174EDD"/>
    <w:rsid w:val="00176070"/>
    <w:rsid w:val="001866E0"/>
    <w:rsid w:val="001912C8"/>
    <w:rsid w:val="001912E3"/>
    <w:rsid w:val="00195F25"/>
    <w:rsid w:val="001966F7"/>
    <w:rsid w:val="001A179C"/>
    <w:rsid w:val="001A2156"/>
    <w:rsid w:val="001A507F"/>
    <w:rsid w:val="001A5E78"/>
    <w:rsid w:val="001A65BD"/>
    <w:rsid w:val="001A6771"/>
    <w:rsid w:val="001B052B"/>
    <w:rsid w:val="001B0868"/>
    <w:rsid w:val="001B123A"/>
    <w:rsid w:val="001B24FD"/>
    <w:rsid w:val="001B5572"/>
    <w:rsid w:val="001B6164"/>
    <w:rsid w:val="001B6339"/>
    <w:rsid w:val="001B7B11"/>
    <w:rsid w:val="001C543B"/>
    <w:rsid w:val="001C5597"/>
    <w:rsid w:val="001C6A8C"/>
    <w:rsid w:val="001C6B44"/>
    <w:rsid w:val="001C6C5D"/>
    <w:rsid w:val="001D22D2"/>
    <w:rsid w:val="001D488D"/>
    <w:rsid w:val="001D67CD"/>
    <w:rsid w:val="001D6DE0"/>
    <w:rsid w:val="001E137E"/>
    <w:rsid w:val="001E1C1F"/>
    <w:rsid w:val="001E2DFE"/>
    <w:rsid w:val="001E4842"/>
    <w:rsid w:val="001E562F"/>
    <w:rsid w:val="001E6595"/>
    <w:rsid w:val="001F6A0C"/>
    <w:rsid w:val="001F7770"/>
    <w:rsid w:val="002000CC"/>
    <w:rsid w:val="00204F63"/>
    <w:rsid w:val="00206B91"/>
    <w:rsid w:val="00210601"/>
    <w:rsid w:val="00210BF8"/>
    <w:rsid w:val="00212C3C"/>
    <w:rsid w:val="002313FD"/>
    <w:rsid w:val="0023199B"/>
    <w:rsid w:val="00233FB9"/>
    <w:rsid w:val="00235D6C"/>
    <w:rsid w:val="00236149"/>
    <w:rsid w:val="00236672"/>
    <w:rsid w:val="002408AC"/>
    <w:rsid w:val="0024718E"/>
    <w:rsid w:val="002501B4"/>
    <w:rsid w:val="00250BDE"/>
    <w:rsid w:val="002534F0"/>
    <w:rsid w:val="00253669"/>
    <w:rsid w:val="00254E54"/>
    <w:rsid w:val="00255138"/>
    <w:rsid w:val="0026015E"/>
    <w:rsid w:val="0026076F"/>
    <w:rsid w:val="002624C7"/>
    <w:rsid w:val="00263EDE"/>
    <w:rsid w:val="00266C1C"/>
    <w:rsid w:val="00270A88"/>
    <w:rsid w:val="00270B5B"/>
    <w:rsid w:val="00272521"/>
    <w:rsid w:val="00274769"/>
    <w:rsid w:val="0027562D"/>
    <w:rsid w:val="0028570F"/>
    <w:rsid w:val="00296597"/>
    <w:rsid w:val="002A00CF"/>
    <w:rsid w:val="002A0BCA"/>
    <w:rsid w:val="002A1A21"/>
    <w:rsid w:val="002A2E4F"/>
    <w:rsid w:val="002A7CF7"/>
    <w:rsid w:val="002B16C9"/>
    <w:rsid w:val="002B2643"/>
    <w:rsid w:val="002B3BE5"/>
    <w:rsid w:val="002B6F75"/>
    <w:rsid w:val="002B750C"/>
    <w:rsid w:val="002C32E5"/>
    <w:rsid w:val="002C50F5"/>
    <w:rsid w:val="002C5E58"/>
    <w:rsid w:val="002C6C1F"/>
    <w:rsid w:val="002D64CD"/>
    <w:rsid w:val="002D6A1C"/>
    <w:rsid w:val="002E226C"/>
    <w:rsid w:val="002E3EB6"/>
    <w:rsid w:val="002E4455"/>
    <w:rsid w:val="002E52FF"/>
    <w:rsid w:val="002E64CE"/>
    <w:rsid w:val="002E6549"/>
    <w:rsid w:val="002E7096"/>
    <w:rsid w:val="002E7C22"/>
    <w:rsid w:val="002F2CBC"/>
    <w:rsid w:val="002F3D71"/>
    <w:rsid w:val="002F6ADE"/>
    <w:rsid w:val="002F6CA2"/>
    <w:rsid w:val="002F7CE5"/>
    <w:rsid w:val="00304D82"/>
    <w:rsid w:val="00304ED8"/>
    <w:rsid w:val="003071B8"/>
    <w:rsid w:val="003123FA"/>
    <w:rsid w:val="003124D0"/>
    <w:rsid w:val="00312CA9"/>
    <w:rsid w:val="00313B68"/>
    <w:rsid w:val="00316EB8"/>
    <w:rsid w:val="0032305F"/>
    <w:rsid w:val="00323B61"/>
    <w:rsid w:val="0032422A"/>
    <w:rsid w:val="0033454A"/>
    <w:rsid w:val="003402A3"/>
    <w:rsid w:val="0034031E"/>
    <w:rsid w:val="0034146A"/>
    <w:rsid w:val="00341D7D"/>
    <w:rsid w:val="00343749"/>
    <w:rsid w:val="003455DF"/>
    <w:rsid w:val="003501D9"/>
    <w:rsid w:val="00352BA6"/>
    <w:rsid w:val="003546BF"/>
    <w:rsid w:val="00356B02"/>
    <w:rsid w:val="0036092C"/>
    <w:rsid w:val="00361A6F"/>
    <w:rsid w:val="003629C9"/>
    <w:rsid w:val="00363349"/>
    <w:rsid w:val="00363C57"/>
    <w:rsid w:val="00364759"/>
    <w:rsid w:val="00365D0A"/>
    <w:rsid w:val="003731A5"/>
    <w:rsid w:val="00377129"/>
    <w:rsid w:val="00384A98"/>
    <w:rsid w:val="00385FF7"/>
    <w:rsid w:val="003927C8"/>
    <w:rsid w:val="00394EF0"/>
    <w:rsid w:val="00394F60"/>
    <w:rsid w:val="00396B2C"/>
    <w:rsid w:val="003A6674"/>
    <w:rsid w:val="003A6A88"/>
    <w:rsid w:val="003B0BDC"/>
    <w:rsid w:val="003B35D1"/>
    <w:rsid w:val="003B68BB"/>
    <w:rsid w:val="003B6FED"/>
    <w:rsid w:val="003B711B"/>
    <w:rsid w:val="003C0B23"/>
    <w:rsid w:val="003C0C7C"/>
    <w:rsid w:val="003C179C"/>
    <w:rsid w:val="003C2DB3"/>
    <w:rsid w:val="003C30CE"/>
    <w:rsid w:val="003D281C"/>
    <w:rsid w:val="003D5419"/>
    <w:rsid w:val="003D748D"/>
    <w:rsid w:val="003D797E"/>
    <w:rsid w:val="003E3946"/>
    <w:rsid w:val="003E69ED"/>
    <w:rsid w:val="003E6E0C"/>
    <w:rsid w:val="0040373E"/>
    <w:rsid w:val="00404A24"/>
    <w:rsid w:val="00405D05"/>
    <w:rsid w:val="004062A3"/>
    <w:rsid w:val="00407862"/>
    <w:rsid w:val="00407DBF"/>
    <w:rsid w:val="004138B8"/>
    <w:rsid w:val="004143D1"/>
    <w:rsid w:val="00414C00"/>
    <w:rsid w:val="004174C6"/>
    <w:rsid w:val="0041783F"/>
    <w:rsid w:val="00422E15"/>
    <w:rsid w:val="00424186"/>
    <w:rsid w:val="004248FA"/>
    <w:rsid w:val="00431189"/>
    <w:rsid w:val="00431CA6"/>
    <w:rsid w:val="00432E11"/>
    <w:rsid w:val="0043475D"/>
    <w:rsid w:val="0043597F"/>
    <w:rsid w:val="0043697C"/>
    <w:rsid w:val="004371D0"/>
    <w:rsid w:val="00443355"/>
    <w:rsid w:val="0044411E"/>
    <w:rsid w:val="00444BC0"/>
    <w:rsid w:val="00444C2B"/>
    <w:rsid w:val="0044707B"/>
    <w:rsid w:val="00452F58"/>
    <w:rsid w:val="004540CD"/>
    <w:rsid w:val="004542C6"/>
    <w:rsid w:val="00454C5E"/>
    <w:rsid w:val="00454CAA"/>
    <w:rsid w:val="004559EB"/>
    <w:rsid w:val="00456F00"/>
    <w:rsid w:val="00462A0F"/>
    <w:rsid w:val="00463E36"/>
    <w:rsid w:val="004661B6"/>
    <w:rsid w:val="00466E51"/>
    <w:rsid w:val="00470520"/>
    <w:rsid w:val="00470E8D"/>
    <w:rsid w:val="00471FD2"/>
    <w:rsid w:val="00475349"/>
    <w:rsid w:val="00480785"/>
    <w:rsid w:val="00480825"/>
    <w:rsid w:val="00481AA3"/>
    <w:rsid w:val="00491B4D"/>
    <w:rsid w:val="00492022"/>
    <w:rsid w:val="00497ABA"/>
    <w:rsid w:val="004A07F7"/>
    <w:rsid w:val="004A3530"/>
    <w:rsid w:val="004A493B"/>
    <w:rsid w:val="004A7B68"/>
    <w:rsid w:val="004B13C8"/>
    <w:rsid w:val="004B6631"/>
    <w:rsid w:val="004B6A7F"/>
    <w:rsid w:val="004C20E5"/>
    <w:rsid w:val="004C21E1"/>
    <w:rsid w:val="004C4A64"/>
    <w:rsid w:val="004C51C8"/>
    <w:rsid w:val="004C5E2C"/>
    <w:rsid w:val="004C6C2A"/>
    <w:rsid w:val="004C7CDF"/>
    <w:rsid w:val="004D2C57"/>
    <w:rsid w:val="004D5FD5"/>
    <w:rsid w:val="004D6A69"/>
    <w:rsid w:val="004D7FAE"/>
    <w:rsid w:val="004E12A2"/>
    <w:rsid w:val="004E4A74"/>
    <w:rsid w:val="004E5EBB"/>
    <w:rsid w:val="004E6D4F"/>
    <w:rsid w:val="004F48B4"/>
    <w:rsid w:val="004F681C"/>
    <w:rsid w:val="004F6BE0"/>
    <w:rsid w:val="0050143A"/>
    <w:rsid w:val="0050171C"/>
    <w:rsid w:val="005029ED"/>
    <w:rsid w:val="00502FEF"/>
    <w:rsid w:val="00504A4C"/>
    <w:rsid w:val="00505270"/>
    <w:rsid w:val="00505739"/>
    <w:rsid w:val="00512A48"/>
    <w:rsid w:val="00512DA4"/>
    <w:rsid w:val="00516DCD"/>
    <w:rsid w:val="00521BB1"/>
    <w:rsid w:val="005223C7"/>
    <w:rsid w:val="00524222"/>
    <w:rsid w:val="00525512"/>
    <w:rsid w:val="00526352"/>
    <w:rsid w:val="005326A9"/>
    <w:rsid w:val="005351F5"/>
    <w:rsid w:val="00535FAC"/>
    <w:rsid w:val="00537CD5"/>
    <w:rsid w:val="00543E8D"/>
    <w:rsid w:val="00544AB1"/>
    <w:rsid w:val="00553C0F"/>
    <w:rsid w:val="00555383"/>
    <w:rsid w:val="00555B50"/>
    <w:rsid w:val="00560AFA"/>
    <w:rsid w:val="005663BC"/>
    <w:rsid w:val="00567D5E"/>
    <w:rsid w:val="005753B1"/>
    <w:rsid w:val="0058405F"/>
    <w:rsid w:val="005847D3"/>
    <w:rsid w:val="005957FC"/>
    <w:rsid w:val="00595F1E"/>
    <w:rsid w:val="005977DB"/>
    <w:rsid w:val="005A27CA"/>
    <w:rsid w:val="005A4057"/>
    <w:rsid w:val="005A4492"/>
    <w:rsid w:val="005A49CC"/>
    <w:rsid w:val="005A70CC"/>
    <w:rsid w:val="005B0A3E"/>
    <w:rsid w:val="005C37D3"/>
    <w:rsid w:val="005C6985"/>
    <w:rsid w:val="005D04BE"/>
    <w:rsid w:val="005D0949"/>
    <w:rsid w:val="005D79A5"/>
    <w:rsid w:val="005E1103"/>
    <w:rsid w:val="005E3B90"/>
    <w:rsid w:val="005E507E"/>
    <w:rsid w:val="005F1BCB"/>
    <w:rsid w:val="005F3819"/>
    <w:rsid w:val="005F7806"/>
    <w:rsid w:val="00605C2A"/>
    <w:rsid w:val="00605EE2"/>
    <w:rsid w:val="00612702"/>
    <w:rsid w:val="0061583B"/>
    <w:rsid w:val="00620AFB"/>
    <w:rsid w:val="006217FE"/>
    <w:rsid w:val="00622996"/>
    <w:rsid w:val="00624626"/>
    <w:rsid w:val="006250C9"/>
    <w:rsid w:val="006251F3"/>
    <w:rsid w:val="00626314"/>
    <w:rsid w:val="00631F4F"/>
    <w:rsid w:val="00633483"/>
    <w:rsid w:val="0064462A"/>
    <w:rsid w:val="00644CC5"/>
    <w:rsid w:val="0065111B"/>
    <w:rsid w:val="00653752"/>
    <w:rsid w:val="00654EB3"/>
    <w:rsid w:val="0065562D"/>
    <w:rsid w:val="00655704"/>
    <w:rsid w:val="00655C39"/>
    <w:rsid w:val="0065773B"/>
    <w:rsid w:val="00663C7E"/>
    <w:rsid w:val="00666728"/>
    <w:rsid w:val="006700FF"/>
    <w:rsid w:val="006711D1"/>
    <w:rsid w:val="006726EB"/>
    <w:rsid w:val="006755CD"/>
    <w:rsid w:val="00677034"/>
    <w:rsid w:val="00677105"/>
    <w:rsid w:val="006826DE"/>
    <w:rsid w:val="0068394F"/>
    <w:rsid w:val="00684D16"/>
    <w:rsid w:val="00685604"/>
    <w:rsid w:val="00687F2C"/>
    <w:rsid w:val="006A13E4"/>
    <w:rsid w:val="006A6329"/>
    <w:rsid w:val="006A711B"/>
    <w:rsid w:val="006B38B1"/>
    <w:rsid w:val="006B5749"/>
    <w:rsid w:val="006B6A4F"/>
    <w:rsid w:val="006C5381"/>
    <w:rsid w:val="006C5721"/>
    <w:rsid w:val="006D5ECE"/>
    <w:rsid w:val="006D67D8"/>
    <w:rsid w:val="006E2486"/>
    <w:rsid w:val="006E37F2"/>
    <w:rsid w:val="006E6984"/>
    <w:rsid w:val="006E787A"/>
    <w:rsid w:val="006F15A4"/>
    <w:rsid w:val="006F4A04"/>
    <w:rsid w:val="006F5BE9"/>
    <w:rsid w:val="006F746C"/>
    <w:rsid w:val="007005A3"/>
    <w:rsid w:val="00703052"/>
    <w:rsid w:val="00704EE2"/>
    <w:rsid w:val="00705114"/>
    <w:rsid w:val="007107B9"/>
    <w:rsid w:val="00711555"/>
    <w:rsid w:val="00711D0C"/>
    <w:rsid w:val="00712523"/>
    <w:rsid w:val="00713CA2"/>
    <w:rsid w:val="00714122"/>
    <w:rsid w:val="00714D6A"/>
    <w:rsid w:val="00714D9F"/>
    <w:rsid w:val="00716D54"/>
    <w:rsid w:val="00721062"/>
    <w:rsid w:val="00726025"/>
    <w:rsid w:val="0072797F"/>
    <w:rsid w:val="0073171A"/>
    <w:rsid w:val="00731C4D"/>
    <w:rsid w:val="00733C58"/>
    <w:rsid w:val="00734810"/>
    <w:rsid w:val="00735138"/>
    <w:rsid w:val="0073593C"/>
    <w:rsid w:val="00735C13"/>
    <w:rsid w:val="00741212"/>
    <w:rsid w:val="00742CBA"/>
    <w:rsid w:val="00743409"/>
    <w:rsid w:val="00743AD4"/>
    <w:rsid w:val="00746057"/>
    <w:rsid w:val="00747175"/>
    <w:rsid w:val="007477D3"/>
    <w:rsid w:val="0075015A"/>
    <w:rsid w:val="007502D1"/>
    <w:rsid w:val="00752138"/>
    <w:rsid w:val="00760432"/>
    <w:rsid w:val="007611F7"/>
    <w:rsid w:val="00762033"/>
    <w:rsid w:val="0076340E"/>
    <w:rsid w:val="007674F9"/>
    <w:rsid w:val="00773B03"/>
    <w:rsid w:val="00775B2D"/>
    <w:rsid w:val="00780814"/>
    <w:rsid w:val="007814E4"/>
    <w:rsid w:val="00783728"/>
    <w:rsid w:val="00785E3B"/>
    <w:rsid w:val="007861E1"/>
    <w:rsid w:val="0079029D"/>
    <w:rsid w:val="00791177"/>
    <w:rsid w:val="00792A18"/>
    <w:rsid w:val="007945C1"/>
    <w:rsid w:val="00794697"/>
    <w:rsid w:val="007A4C2D"/>
    <w:rsid w:val="007B0568"/>
    <w:rsid w:val="007B26F3"/>
    <w:rsid w:val="007B3095"/>
    <w:rsid w:val="007B3524"/>
    <w:rsid w:val="007B6D5F"/>
    <w:rsid w:val="007C0AE4"/>
    <w:rsid w:val="007C15E6"/>
    <w:rsid w:val="007C3B17"/>
    <w:rsid w:val="007C5124"/>
    <w:rsid w:val="007C60E8"/>
    <w:rsid w:val="007C66EE"/>
    <w:rsid w:val="007C6751"/>
    <w:rsid w:val="007D3CCB"/>
    <w:rsid w:val="007D518C"/>
    <w:rsid w:val="007D6A3D"/>
    <w:rsid w:val="007E06FD"/>
    <w:rsid w:val="007E21DC"/>
    <w:rsid w:val="007E69B7"/>
    <w:rsid w:val="007E76DC"/>
    <w:rsid w:val="007F2339"/>
    <w:rsid w:val="007F26D1"/>
    <w:rsid w:val="007F306B"/>
    <w:rsid w:val="007F38B0"/>
    <w:rsid w:val="007F4277"/>
    <w:rsid w:val="007F6F22"/>
    <w:rsid w:val="00800891"/>
    <w:rsid w:val="008008E3"/>
    <w:rsid w:val="00801854"/>
    <w:rsid w:val="00801A02"/>
    <w:rsid w:val="008035E9"/>
    <w:rsid w:val="00803A99"/>
    <w:rsid w:val="00810149"/>
    <w:rsid w:val="00822D52"/>
    <w:rsid w:val="00822E12"/>
    <w:rsid w:val="00825EEE"/>
    <w:rsid w:val="00830E0B"/>
    <w:rsid w:val="008321B1"/>
    <w:rsid w:val="00834DE7"/>
    <w:rsid w:val="008357BA"/>
    <w:rsid w:val="00837453"/>
    <w:rsid w:val="00840529"/>
    <w:rsid w:val="00841664"/>
    <w:rsid w:val="008421BA"/>
    <w:rsid w:val="00843A43"/>
    <w:rsid w:val="00844409"/>
    <w:rsid w:val="008464A8"/>
    <w:rsid w:val="008477BD"/>
    <w:rsid w:val="008535E4"/>
    <w:rsid w:val="008607D8"/>
    <w:rsid w:val="00870617"/>
    <w:rsid w:val="008726DA"/>
    <w:rsid w:val="0087535D"/>
    <w:rsid w:val="00876071"/>
    <w:rsid w:val="00880337"/>
    <w:rsid w:val="00882D53"/>
    <w:rsid w:val="0088478C"/>
    <w:rsid w:val="008857DB"/>
    <w:rsid w:val="00885DAF"/>
    <w:rsid w:val="008860B9"/>
    <w:rsid w:val="008966B9"/>
    <w:rsid w:val="008A17DD"/>
    <w:rsid w:val="008A200B"/>
    <w:rsid w:val="008A3740"/>
    <w:rsid w:val="008A5C94"/>
    <w:rsid w:val="008A737B"/>
    <w:rsid w:val="008A77AD"/>
    <w:rsid w:val="008B0CEF"/>
    <w:rsid w:val="008B55D6"/>
    <w:rsid w:val="008B57F7"/>
    <w:rsid w:val="008B5DB0"/>
    <w:rsid w:val="008C3798"/>
    <w:rsid w:val="008C5C85"/>
    <w:rsid w:val="008D7C60"/>
    <w:rsid w:val="008D7E7B"/>
    <w:rsid w:val="008E172D"/>
    <w:rsid w:val="008E1C0A"/>
    <w:rsid w:val="008E3AA4"/>
    <w:rsid w:val="008E472F"/>
    <w:rsid w:val="008E581E"/>
    <w:rsid w:val="008E6746"/>
    <w:rsid w:val="008F2E4A"/>
    <w:rsid w:val="008F331D"/>
    <w:rsid w:val="008F389E"/>
    <w:rsid w:val="008F5337"/>
    <w:rsid w:val="008F618C"/>
    <w:rsid w:val="00903691"/>
    <w:rsid w:val="009038E7"/>
    <w:rsid w:val="00904CCE"/>
    <w:rsid w:val="009054B0"/>
    <w:rsid w:val="00906F6F"/>
    <w:rsid w:val="0090740C"/>
    <w:rsid w:val="009101E4"/>
    <w:rsid w:val="0091194F"/>
    <w:rsid w:val="0091345D"/>
    <w:rsid w:val="00914853"/>
    <w:rsid w:val="0091705E"/>
    <w:rsid w:val="00921F23"/>
    <w:rsid w:val="00922585"/>
    <w:rsid w:val="00927A40"/>
    <w:rsid w:val="00930A08"/>
    <w:rsid w:val="00932193"/>
    <w:rsid w:val="00933368"/>
    <w:rsid w:val="00936557"/>
    <w:rsid w:val="00937E6E"/>
    <w:rsid w:val="00937EF6"/>
    <w:rsid w:val="009457D4"/>
    <w:rsid w:val="00946431"/>
    <w:rsid w:val="009468DF"/>
    <w:rsid w:val="009522A5"/>
    <w:rsid w:val="00953FEB"/>
    <w:rsid w:val="00954A3D"/>
    <w:rsid w:val="00957D63"/>
    <w:rsid w:val="00957EC0"/>
    <w:rsid w:val="009664FC"/>
    <w:rsid w:val="00973001"/>
    <w:rsid w:val="0097498B"/>
    <w:rsid w:val="00975534"/>
    <w:rsid w:val="00975CC9"/>
    <w:rsid w:val="00985B50"/>
    <w:rsid w:val="00990355"/>
    <w:rsid w:val="00991A1C"/>
    <w:rsid w:val="00994945"/>
    <w:rsid w:val="009A0374"/>
    <w:rsid w:val="009A273C"/>
    <w:rsid w:val="009A3453"/>
    <w:rsid w:val="009A3C9F"/>
    <w:rsid w:val="009A6E35"/>
    <w:rsid w:val="009B1E15"/>
    <w:rsid w:val="009B43B9"/>
    <w:rsid w:val="009B4B52"/>
    <w:rsid w:val="009B5EE7"/>
    <w:rsid w:val="009B76E1"/>
    <w:rsid w:val="009B79C1"/>
    <w:rsid w:val="009C06BB"/>
    <w:rsid w:val="009C407A"/>
    <w:rsid w:val="009C4352"/>
    <w:rsid w:val="009C5ABE"/>
    <w:rsid w:val="009D451F"/>
    <w:rsid w:val="009D65B2"/>
    <w:rsid w:val="009E3373"/>
    <w:rsid w:val="009E569E"/>
    <w:rsid w:val="009F0284"/>
    <w:rsid w:val="009F4999"/>
    <w:rsid w:val="009F5836"/>
    <w:rsid w:val="00A04FF9"/>
    <w:rsid w:val="00A12C3E"/>
    <w:rsid w:val="00A136E0"/>
    <w:rsid w:val="00A13AFF"/>
    <w:rsid w:val="00A141A4"/>
    <w:rsid w:val="00A158D3"/>
    <w:rsid w:val="00A15B69"/>
    <w:rsid w:val="00A20D3A"/>
    <w:rsid w:val="00A23F7B"/>
    <w:rsid w:val="00A25C96"/>
    <w:rsid w:val="00A2788D"/>
    <w:rsid w:val="00A3767F"/>
    <w:rsid w:val="00A420E1"/>
    <w:rsid w:val="00A43ED4"/>
    <w:rsid w:val="00A43F28"/>
    <w:rsid w:val="00A45541"/>
    <w:rsid w:val="00A4668A"/>
    <w:rsid w:val="00A55E1C"/>
    <w:rsid w:val="00A63D4A"/>
    <w:rsid w:val="00A714F7"/>
    <w:rsid w:val="00A74964"/>
    <w:rsid w:val="00A74ED9"/>
    <w:rsid w:val="00A755FF"/>
    <w:rsid w:val="00A77ACF"/>
    <w:rsid w:val="00A806C2"/>
    <w:rsid w:val="00A81255"/>
    <w:rsid w:val="00A828B7"/>
    <w:rsid w:val="00A85006"/>
    <w:rsid w:val="00A854E3"/>
    <w:rsid w:val="00A85D37"/>
    <w:rsid w:val="00A8629F"/>
    <w:rsid w:val="00A869A2"/>
    <w:rsid w:val="00A90F01"/>
    <w:rsid w:val="00A934FF"/>
    <w:rsid w:val="00A9475B"/>
    <w:rsid w:val="00A94FF6"/>
    <w:rsid w:val="00A97A4A"/>
    <w:rsid w:val="00AA21E7"/>
    <w:rsid w:val="00AA40D3"/>
    <w:rsid w:val="00AA59BA"/>
    <w:rsid w:val="00AA6C86"/>
    <w:rsid w:val="00AB049B"/>
    <w:rsid w:val="00AB22E1"/>
    <w:rsid w:val="00AB2D9C"/>
    <w:rsid w:val="00AB3D3A"/>
    <w:rsid w:val="00AB6645"/>
    <w:rsid w:val="00AB68C9"/>
    <w:rsid w:val="00AC0F3F"/>
    <w:rsid w:val="00AC15AB"/>
    <w:rsid w:val="00AC285C"/>
    <w:rsid w:val="00AC4D94"/>
    <w:rsid w:val="00AC6F4D"/>
    <w:rsid w:val="00AC75F7"/>
    <w:rsid w:val="00AD2820"/>
    <w:rsid w:val="00AD634B"/>
    <w:rsid w:val="00AE2D22"/>
    <w:rsid w:val="00AE4DE7"/>
    <w:rsid w:val="00AE7604"/>
    <w:rsid w:val="00AE7F8D"/>
    <w:rsid w:val="00AF19AD"/>
    <w:rsid w:val="00AF29EF"/>
    <w:rsid w:val="00AF2A5C"/>
    <w:rsid w:val="00AF4A23"/>
    <w:rsid w:val="00AF4CEE"/>
    <w:rsid w:val="00AF53E2"/>
    <w:rsid w:val="00AF69E5"/>
    <w:rsid w:val="00B0787C"/>
    <w:rsid w:val="00B1268B"/>
    <w:rsid w:val="00B13C43"/>
    <w:rsid w:val="00B13CA1"/>
    <w:rsid w:val="00B15156"/>
    <w:rsid w:val="00B1787A"/>
    <w:rsid w:val="00B20783"/>
    <w:rsid w:val="00B20ED9"/>
    <w:rsid w:val="00B21D23"/>
    <w:rsid w:val="00B2470E"/>
    <w:rsid w:val="00B271CE"/>
    <w:rsid w:val="00B30A13"/>
    <w:rsid w:val="00B34846"/>
    <w:rsid w:val="00B46FBB"/>
    <w:rsid w:val="00B52962"/>
    <w:rsid w:val="00B623AB"/>
    <w:rsid w:val="00B70D16"/>
    <w:rsid w:val="00B70E18"/>
    <w:rsid w:val="00B715B5"/>
    <w:rsid w:val="00B76C73"/>
    <w:rsid w:val="00B802C5"/>
    <w:rsid w:val="00B80EAE"/>
    <w:rsid w:val="00B81EC3"/>
    <w:rsid w:val="00B82066"/>
    <w:rsid w:val="00B84008"/>
    <w:rsid w:val="00B85DFA"/>
    <w:rsid w:val="00B863D5"/>
    <w:rsid w:val="00B873B1"/>
    <w:rsid w:val="00B9073D"/>
    <w:rsid w:val="00B928D3"/>
    <w:rsid w:val="00B94531"/>
    <w:rsid w:val="00B95336"/>
    <w:rsid w:val="00B9575E"/>
    <w:rsid w:val="00B97FD3"/>
    <w:rsid w:val="00BA15ED"/>
    <w:rsid w:val="00BA1A59"/>
    <w:rsid w:val="00BA2515"/>
    <w:rsid w:val="00BB108C"/>
    <w:rsid w:val="00BB3ED7"/>
    <w:rsid w:val="00BB7243"/>
    <w:rsid w:val="00BB7D28"/>
    <w:rsid w:val="00BC425B"/>
    <w:rsid w:val="00BC562A"/>
    <w:rsid w:val="00BC5E8B"/>
    <w:rsid w:val="00BD0D65"/>
    <w:rsid w:val="00BD37B3"/>
    <w:rsid w:val="00BE0EF6"/>
    <w:rsid w:val="00BE5204"/>
    <w:rsid w:val="00BE62D0"/>
    <w:rsid w:val="00BE7146"/>
    <w:rsid w:val="00BF38CD"/>
    <w:rsid w:val="00BF40B7"/>
    <w:rsid w:val="00BF44F3"/>
    <w:rsid w:val="00BF54C0"/>
    <w:rsid w:val="00BF6CB4"/>
    <w:rsid w:val="00C047A8"/>
    <w:rsid w:val="00C069A4"/>
    <w:rsid w:val="00C06A71"/>
    <w:rsid w:val="00C076C4"/>
    <w:rsid w:val="00C13838"/>
    <w:rsid w:val="00C13922"/>
    <w:rsid w:val="00C14E14"/>
    <w:rsid w:val="00C21222"/>
    <w:rsid w:val="00C21861"/>
    <w:rsid w:val="00C266F2"/>
    <w:rsid w:val="00C26A41"/>
    <w:rsid w:val="00C276F0"/>
    <w:rsid w:val="00C30DAF"/>
    <w:rsid w:val="00C3125E"/>
    <w:rsid w:val="00C32F5D"/>
    <w:rsid w:val="00C3314D"/>
    <w:rsid w:val="00C34178"/>
    <w:rsid w:val="00C34C81"/>
    <w:rsid w:val="00C36110"/>
    <w:rsid w:val="00C43950"/>
    <w:rsid w:val="00C45744"/>
    <w:rsid w:val="00C45995"/>
    <w:rsid w:val="00C50A6F"/>
    <w:rsid w:val="00C51FF1"/>
    <w:rsid w:val="00C5442C"/>
    <w:rsid w:val="00C55E0C"/>
    <w:rsid w:val="00C572A2"/>
    <w:rsid w:val="00C636E6"/>
    <w:rsid w:val="00C65E33"/>
    <w:rsid w:val="00C67EF9"/>
    <w:rsid w:val="00C67F7F"/>
    <w:rsid w:val="00C768BE"/>
    <w:rsid w:val="00C8032B"/>
    <w:rsid w:val="00C9060C"/>
    <w:rsid w:val="00C90B43"/>
    <w:rsid w:val="00C92FE7"/>
    <w:rsid w:val="00C93527"/>
    <w:rsid w:val="00C94487"/>
    <w:rsid w:val="00C9738B"/>
    <w:rsid w:val="00CA1FC1"/>
    <w:rsid w:val="00CA4A55"/>
    <w:rsid w:val="00CA4F26"/>
    <w:rsid w:val="00CB20AB"/>
    <w:rsid w:val="00CB2688"/>
    <w:rsid w:val="00CB2D12"/>
    <w:rsid w:val="00CB343B"/>
    <w:rsid w:val="00CC1031"/>
    <w:rsid w:val="00CC2B2C"/>
    <w:rsid w:val="00CC3083"/>
    <w:rsid w:val="00CC4BB4"/>
    <w:rsid w:val="00CC4F18"/>
    <w:rsid w:val="00CC565B"/>
    <w:rsid w:val="00CC568A"/>
    <w:rsid w:val="00CC5A31"/>
    <w:rsid w:val="00CC5A32"/>
    <w:rsid w:val="00CD0AB6"/>
    <w:rsid w:val="00CD0AF1"/>
    <w:rsid w:val="00CD0CE2"/>
    <w:rsid w:val="00CD22A2"/>
    <w:rsid w:val="00CD2641"/>
    <w:rsid w:val="00CD2D77"/>
    <w:rsid w:val="00CD3558"/>
    <w:rsid w:val="00CD3D34"/>
    <w:rsid w:val="00CD6B83"/>
    <w:rsid w:val="00CE04AA"/>
    <w:rsid w:val="00CE15A9"/>
    <w:rsid w:val="00CE24DA"/>
    <w:rsid w:val="00CE4473"/>
    <w:rsid w:val="00CE5A13"/>
    <w:rsid w:val="00CF1C72"/>
    <w:rsid w:val="00CF6E8E"/>
    <w:rsid w:val="00D02FAC"/>
    <w:rsid w:val="00D04928"/>
    <w:rsid w:val="00D113D5"/>
    <w:rsid w:val="00D127AC"/>
    <w:rsid w:val="00D12FD9"/>
    <w:rsid w:val="00D137B5"/>
    <w:rsid w:val="00D13840"/>
    <w:rsid w:val="00D13C07"/>
    <w:rsid w:val="00D13E6E"/>
    <w:rsid w:val="00D14EA6"/>
    <w:rsid w:val="00D21F89"/>
    <w:rsid w:val="00D22A6A"/>
    <w:rsid w:val="00D25121"/>
    <w:rsid w:val="00D25F4B"/>
    <w:rsid w:val="00D2704E"/>
    <w:rsid w:val="00D302FE"/>
    <w:rsid w:val="00D32A9C"/>
    <w:rsid w:val="00D33B34"/>
    <w:rsid w:val="00D36A44"/>
    <w:rsid w:val="00D37333"/>
    <w:rsid w:val="00D421B8"/>
    <w:rsid w:val="00D428B7"/>
    <w:rsid w:val="00D43C3D"/>
    <w:rsid w:val="00D524AD"/>
    <w:rsid w:val="00D52900"/>
    <w:rsid w:val="00D61F25"/>
    <w:rsid w:val="00D63BBA"/>
    <w:rsid w:val="00D654D7"/>
    <w:rsid w:val="00D6659A"/>
    <w:rsid w:val="00D66667"/>
    <w:rsid w:val="00D67934"/>
    <w:rsid w:val="00D716AF"/>
    <w:rsid w:val="00D739D6"/>
    <w:rsid w:val="00D76034"/>
    <w:rsid w:val="00D81061"/>
    <w:rsid w:val="00D8154F"/>
    <w:rsid w:val="00D816F9"/>
    <w:rsid w:val="00D97527"/>
    <w:rsid w:val="00DA004E"/>
    <w:rsid w:val="00DA4852"/>
    <w:rsid w:val="00DA620E"/>
    <w:rsid w:val="00DA7328"/>
    <w:rsid w:val="00DA79B6"/>
    <w:rsid w:val="00DB0902"/>
    <w:rsid w:val="00DB0CDF"/>
    <w:rsid w:val="00DB1A8F"/>
    <w:rsid w:val="00DB57D2"/>
    <w:rsid w:val="00DB7DB0"/>
    <w:rsid w:val="00DC03BD"/>
    <w:rsid w:val="00DC35D4"/>
    <w:rsid w:val="00DC4FE5"/>
    <w:rsid w:val="00DC60B6"/>
    <w:rsid w:val="00DC7C2B"/>
    <w:rsid w:val="00DC7E9C"/>
    <w:rsid w:val="00DD0D29"/>
    <w:rsid w:val="00DD14CA"/>
    <w:rsid w:val="00DD6760"/>
    <w:rsid w:val="00DE088F"/>
    <w:rsid w:val="00DE115C"/>
    <w:rsid w:val="00DE2462"/>
    <w:rsid w:val="00DE46A1"/>
    <w:rsid w:val="00DE69A5"/>
    <w:rsid w:val="00DE6BB4"/>
    <w:rsid w:val="00DF5B7A"/>
    <w:rsid w:val="00E03CF3"/>
    <w:rsid w:val="00E0593E"/>
    <w:rsid w:val="00E109B2"/>
    <w:rsid w:val="00E11AA1"/>
    <w:rsid w:val="00E11FC9"/>
    <w:rsid w:val="00E12D76"/>
    <w:rsid w:val="00E14DD6"/>
    <w:rsid w:val="00E21AD6"/>
    <w:rsid w:val="00E21CF7"/>
    <w:rsid w:val="00E25459"/>
    <w:rsid w:val="00E27E05"/>
    <w:rsid w:val="00E3072B"/>
    <w:rsid w:val="00E325A4"/>
    <w:rsid w:val="00E32977"/>
    <w:rsid w:val="00E35228"/>
    <w:rsid w:val="00E36730"/>
    <w:rsid w:val="00E36CFC"/>
    <w:rsid w:val="00E37EC9"/>
    <w:rsid w:val="00E4002E"/>
    <w:rsid w:val="00E41400"/>
    <w:rsid w:val="00E41A03"/>
    <w:rsid w:val="00E427E1"/>
    <w:rsid w:val="00E46034"/>
    <w:rsid w:val="00E46DB7"/>
    <w:rsid w:val="00E5079D"/>
    <w:rsid w:val="00E554C6"/>
    <w:rsid w:val="00E61004"/>
    <w:rsid w:val="00E623ED"/>
    <w:rsid w:val="00E63D14"/>
    <w:rsid w:val="00E641F6"/>
    <w:rsid w:val="00E64DBB"/>
    <w:rsid w:val="00E675DE"/>
    <w:rsid w:val="00E678E4"/>
    <w:rsid w:val="00E708E4"/>
    <w:rsid w:val="00E74D95"/>
    <w:rsid w:val="00E74EF4"/>
    <w:rsid w:val="00E758EC"/>
    <w:rsid w:val="00E77631"/>
    <w:rsid w:val="00E77C76"/>
    <w:rsid w:val="00E77E48"/>
    <w:rsid w:val="00E824E8"/>
    <w:rsid w:val="00E839E4"/>
    <w:rsid w:val="00E901FC"/>
    <w:rsid w:val="00E904FA"/>
    <w:rsid w:val="00E91106"/>
    <w:rsid w:val="00E94A32"/>
    <w:rsid w:val="00E94E97"/>
    <w:rsid w:val="00E95F8A"/>
    <w:rsid w:val="00EA202E"/>
    <w:rsid w:val="00EA27B9"/>
    <w:rsid w:val="00EA2A7F"/>
    <w:rsid w:val="00EA39C2"/>
    <w:rsid w:val="00EA54F3"/>
    <w:rsid w:val="00EA5526"/>
    <w:rsid w:val="00EA7ADC"/>
    <w:rsid w:val="00EB06AE"/>
    <w:rsid w:val="00EB18A4"/>
    <w:rsid w:val="00EB636C"/>
    <w:rsid w:val="00EC06BB"/>
    <w:rsid w:val="00EC417A"/>
    <w:rsid w:val="00EC418F"/>
    <w:rsid w:val="00ED37E1"/>
    <w:rsid w:val="00ED461F"/>
    <w:rsid w:val="00ED6DAB"/>
    <w:rsid w:val="00ED7649"/>
    <w:rsid w:val="00EE52E1"/>
    <w:rsid w:val="00EF0592"/>
    <w:rsid w:val="00EF13F9"/>
    <w:rsid w:val="00EF72B7"/>
    <w:rsid w:val="00F0032A"/>
    <w:rsid w:val="00F054F5"/>
    <w:rsid w:val="00F1325C"/>
    <w:rsid w:val="00F16009"/>
    <w:rsid w:val="00F16314"/>
    <w:rsid w:val="00F16A9D"/>
    <w:rsid w:val="00F16ABB"/>
    <w:rsid w:val="00F17244"/>
    <w:rsid w:val="00F208CF"/>
    <w:rsid w:val="00F2301F"/>
    <w:rsid w:val="00F2526B"/>
    <w:rsid w:val="00F2560A"/>
    <w:rsid w:val="00F303CB"/>
    <w:rsid w:val="00F3164B"/>
    <w:rsid w:val="00F31931"/>
    <w:rsid w:val="00F33CA4"/>
    <w:rsid w:val="00F4093F"/>
    <w:rsid w:val="00F40A09"/>
    <w:rsid w:val="00F40E8B"/>
    <w:rsid w:val="00F45305"/>
    <w:rsid w:val="00F46B4F"/>
    <w:rsid w:val="00F46F74"/>
    <w:rsid w:val="00F50068"/>
    <w:rsid w:val="00F506D2"/>
    <w:rsid w:val="00F51C00"/>
    <w:rsid w:val="00F560AD"/>
    <w:rsid w:val="00F619DF"/>
    <w:rsid w:val="00F63B07"/>
    <w:rsid w:val="00F6433B"/>
    <w:rsid w:val="00F65BBE"/>
    <w:rsid w:val="00F65BE3"/>
    <w:rsid w:val="00F74B57"/>
    <w:rsid w:val="00F76905"/>
    <w:rsid w:val="00F809C2"/>
    <w:rsid w:val="00F830E1"/>
    <w:rsid w:val="00F83571"/>
    <w:rsid w:val="00F84F4B"/>
    <w:rsid w:val="00F851BB"/>
    <w:rsid w:val="00F9092A"/>
    <w:rsid w:val="00FA0422"/>
    <w:rsid w:val="00FA633B"/>
    <w:rsid w:val="00FB6485"/>
    <w:rsid w:val="00FC18B3"/>
    <w:rsid w:val="00FC1A37"/>
    <w:rsid w:val="00FC1B00"/>
    <w:rsid w:val="00FD14D3"/>
    <w:rsid w:val="00FE3E42"/>
    <w:rsid w:val="00FE7590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0"/>
    <w:next w:val="a0"/>
    <w:link w:val="20"/>
    <w:semiHidden/>
    <w:unhideWhenUsed/>
    <w:qFormat/>
    <w:rsid w:val="00431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pPr>
      <w:ind w:firstLine="567"/>
      <w:jc w:val="both"/>
    </w:pPr>
    <w:rPr>
      <w:sz w:val="28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0"/>
    <w:semiHidden/>
    <w:rsid w:val="001912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5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0"/>
    <w:rsid w:val="00296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Рабочий"/>
    <w:basedOn w:val="a"/>
    <w:rsid w:val="00792A18"/>
    <w:pPr>
      <w:numPr>
        <w:numId w:val="0"/>
      </w:numPr>
      <w:contextualSpacing w:val="0"/>
      <w:jc w:val="both"/>
    </w:pPr>
    <w:rPr>
      <w:sz w:val="28"/>
    </w:rPr>
  </w:style>
  <w:style w:type="paragraph" w:styleId="a">
    <w:name w:val="List Number"/>
    <w:basedOn w:val="a0"/>
    <w:rsid w:val="00792A18"/>
    <w:pPr>
      <w:numPr>
        <w:numId w:val="1"/>
      </w:numPr>
      <w:contextualSpacing/>
    </w:pPr>
  </w:style>
  <w:style w:type="table" w:styleId="ad">
    <w:name w:val="Table Grid"/>
    <w:basedOn w:val="a2"/>
    <w:uiPriority w:val="59"/>
    <w:rsid w:val="00714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12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0"/>
    <w:link w:val="af"/>
    <w:rsid w:val="00A20D3A"/>
    <w:pPr>
      <w:spacing w:after="120"/>
    </w:pPr>
  </w:style>
  <w:style w:type="character" w:customStyle="1" w:styleId="af">
    <w:name w:val="Основной текст Знак"/>
    <w:basedOn w:val="a1"/>
    <w:link w:val="ae"/>
    <w:rsid w:val="00A20D3A"/>
  </w:style>
  <w:style w:type="paragraph" w:customStyle="1" w:styleId="ConsPlusNonformat">
    <w:name w:val="ConsPlusNonformat"/>
    <w:uiPriority w:val="99"/>
    <w:rsid w:val="000D5A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0"/>
    <w:uiPriority w:val="34"/>
    <w:qFormat/>
    <w:rsid w:val="00BD37B3"/>
    <w:pPr>
      <w:ind w:left="720"/>
      <w:contextualSpacing/>
    </w:pPr>
  </w:style>
  <w:style w:type="character" w:styleId="af1">
    <w:name w:val="Hyperlink"/>
    <w:uiPriority w:val="99"/>
    <w:unhideWhenUsed/>
    <w:rsid w:val="00BD37B3"/>
    <w:rPr>
      <w:color w:val="0000FF"/>
      <w:u w:val="single"/>
    </w:rPr>
  </w:style>
  <w:style w:type="character" w:customStyle="1" w:styleId="a5">
    <w:name w:val="Нижний колонтитул Знак"/>
    <w:basedOn w:val="a1"/>
    <w:link w:val="a4"/>
    <w:rsid w:val="003B711B"/>
  </w:style>
  <w:style w:type="character" w:customStyle="1" w:styleId="20">
    <w:name w:val="Заголовок 2 Знак"/>
    <w:link w:val="2"/>
    <w:semiHidden/>
    <w:rsid w:val="00431C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Strong"/>
    <w:uiPriority w:val="22"/>
    <w:qFormat/>
    <w:rsid w:val="00431CA6"/>
    <w:rPr>
      <w:b/>
      <w:bCs/>
    </w:rPr>
  </w:style>
  <w:style w:type="character" w:styleId="af3">
    <w:name w:val="Emphasis"/>
    <w:uiPriority w:val="20"/>
    <w:qFormat/>
    <w:rsid w:val="00363C57"/>
    <w:rPr>
      <w:i/>
      <w:iCs/>
    </w:rPr>
  </w:style>
  <w:style w:type="paragraph" w:styleId="21">
    <w:name w:val="Body Text 2"/>
    <w:basedOn w:val="a0"/>
    <w:link w:val="22"/>
    <w:uiPriority w:val="99"/>
    <w:unhideWhenUsed/>
    <w:rsid w:val="003E69E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3E69ED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0"/>
    <w:uiPriority w:val="99"/>
    <w:unhideWhenUsed/>
    <w:rsid w:val="008F533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aliases w:val="No Spacing,Обрнадзор"/>
    <w:link w:val="af6"/>
    <w:uiPriority w:val="1"/>
    <w:qFormat/>
    <w:rsid w:val="0093655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17244"/>
    <w:pPr>
      <w:autoSpaceDN w:val="0"/>
    </w:pPr>
    <w:rPr>
      <w:rFonts w:ascii="Arial" w:eastAsia="Arial Unicode MS" w:hAnsi="Arial"/>
      <w:kern w:val="3"/>
      <w:sz w:val="24"/>
    </w:rPr>
  </w:style>
  <w:style w:type="character" w:customStyle="1" w:styleId="af6">
    <w:name w:val="Без интервала Знак"/>
    <w:aliases w:val="No Spacing Знак,Обрнадзор Знак"/>
    <w:basedOn w:val="a1"/>
    <w:link w:val="af5"/>
    <w:uiPriority w:val="1"/>
    <w:rsid w:val="00D5290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0"/>
    <w:next w:val="a0"/>
    <w:link w:val="20"/>
    <w:semiHidden/>
    <w:unhideWhenUsed/>
    <w:qFormat/>
    <w:rsid w:val="00431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pPr>
      <w:ind w:firstLine="567"/>
      <w:jc w:val="both"/>
    </w:pPr>
    <w:rPr>
      <w:sz w:val="28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0"/>
    <w:semiHidden/>
    <w:rsid w:val="001912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5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0"/>
    <w:rsid w:val="00296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Рабочий"/>
    <w:basedOn w:val="a"/>
    <w:rsid w:val="00792A18"/>
    <w:pPr>
      <w:numPr>
        <w:numId w:val="0"/>
      </w:numPr>
      <w:contextualSpacing w:val="0"/>
      <w:jc w:val="both"/>
    </w:pPr>
    <w:rPr>
      <w:sz w:val="28"/>
    </w:rPr>
  </w:style>
  <w:style w:type="paragraph" w:styleId="a">
    <w:name w:val="List Number"/>
    <w:basedOn w:val="a0"/>
    <w:rsid w:val="00792A18"/>
    <w:pPr>
      <w:numPr>
        <w:numId w:val="1"/>
      </w:numPr>
      <w:contextualSpacing/>
    </w:pPr>
  </w:style>
  <w:style w:type="table" w:styleId="ad">
    <w:name w:val="Table Grid"/>
    <w:basedOn w:val="a2"/>
    <w:uiPriority w:val="59"/>
    <w:rsid w:val="00714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12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0"/>
    <w:link w:val="af"/>
    <w:rsid w:val="00A20D3A"/>
    <w:pPr>
      <w:spacing w:after="120"/>
    </w:pPr>
  </w:style>
  <w:style w:type="character" w:customStyle="1" w:styleId="af">
    <w:name w:val="Основной текст Знак"/>
    <w:basedOn w:val="a1"/>
    <w:link w:val="ae"/>
    <w:rsid w:val="00A20D3A"/>
  </w:style>
  <w:style w:type="paragraph" w:customStyle="1" w:styleId="ConsPlusNonformat">
    <w:name w:val="ConsPlusNonformat"/>
    <w:uiPriority w:val="99"/>
    <w:rsid w:val="000D5A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0"/>
    <w:uiPriority w:val="34"/>
    <w:qFormat/>
    <w:rsid w:val="00BD37B3"/>
    <w:pPr>
      <w:ind w:left="720"/>
      <w:contextualSpacing/>
    </w:pPr>
  </w:style>
  <w:style w:type="character" w:styleId="af1">
    <w:name w:val="Hyperlink"/>
    <w:uiPriority w:val="99"/>
    <w:unhideWhenUsed/>
    <w:rsid w:val="00BD37B3"/>
    <w:rPr>
      <w:color w:val="0000FF"/>
      <w:u w:val="single"/>
    </w:rPr>
  </w:style>
  <w:style w:type="character" w:customStyle="1" w:styleId="a5">
    <w:name w:val="Нижний колонтитул Знак"/>
    <w:basedOn w:val="a1"/>
    <w:link w:val="a4"/>
    <w:rsid w:val="003B711B"/>
  </w:style>
  <w:style w:type="character" w:customStyle="1" w:styleId="20">
    <w:name w:val="Заголовок 2 Знак"/>
    <w:link w:val="2"/>
    <w:semiHidden/>
    <w:rsid w:val="00431C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Strong"/>
    <w:uiPriority w:val="22"/>
    <w:qFormat/>
    <w:rsid w:val="00431CA6"/>
    <w:rPr>
      <w:b/>
      <w:bCs/>
    </w:rPr>
  </w:style>
  <w:style w:type="character" w:styleId="af3">
    <w:name w:val="Emphasis"/>
    <w:uiPriority w:val="20"/>
    <w:qFormat/>
    <w:rsid w:val="00363C57"/>
    <w:rPr>
      <w:i/>
      <w:iCs/>
    </w:rPr>
  </w:style>
  <w:style w:type="paragraph" w:styleId="21">
    <w:name w:val="Body Text 2"/>
    <w:basedOn w:val="a0"/>
    <w:link w:val="22"/>
    <w:uiPriority w:val="99"/>
    <w:unhideWhenUsed/>
    <w:rsid w:val="003E69E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3E69ED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0"/>
    <w:uiPriority w:val="99"/>
    <w:unhideWhenUsed/>
    <w:rsid w:val="008F533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aliases w:val="No Spacing,Обрнадзор"/>
    <w:link w:val="af6"/>
    <w:uiPriority w:val="1"/>
    <w:qFormat/>
    <w:rsid w:val="0093655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17244"/>
    <w:pPr>
      <w:autoSpaceDN w:val="0"/>
    </w:pPr>
    <w:rPr>
      <w:rFonts w:ascii="Arial" w:eastAsia="Arial Unicode MS" w:hAnsi="Arial"/>
      <w:kern w:val="3"/>
      <w:sz w:val="24"/>
    </w:rPr>
  </w:style>
  <w:style w:type="character" w:customStyle="1" w:styleId="af6">
    <w:name w:val="Без интервала Знак"/>
    <w:aliases w:val="No Spacing Знак,Обрнадзор Знак"/>
    <w:basedOn w:val="a1"/>
    <w:link w:val="af5"/>
    <w:uiPriority w:val="1"/>
    <w:rsid w:val="00D529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171">
          <w:marLeft w:val="44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6">
          <w:marLeft w:val="44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159">
          <w:marLeft w:val="44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833">
          <w:marLeft w:val="44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792">
          <w:marLeft w:val="44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obr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hyperlink" Target="mailto:minobr@minobr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GRK\Blank\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05F1-B0DD-4D61-A5F1-04F43831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8103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mailto:minobr@minobr.rkomi.ru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Холопов Олег Александрович</cp:lastModifiedBy>
  <cp:revision>3</cp:revision>
  <cp:lastPrinted>2020-04-30T12:04:00Z</cp:lastPrinted>
  <dcterms:created xsi:type="dcterms:W3CDTF">2020-05-02T12:11:00Z</dcterms:created>
  <dcterms:modified xsi:type="dcterms:W3CDTF">2020-05-02T12:24:00Z</dcterms:modified>
</cp:coreProperties>
</file>